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D6" w:rsidRDefault="00C108D6">
      <w:pPr>
        <w:spacing w:before="9" w:after="0" w:line="110" w:lineRule="exact"/>
        <w:rPr>
          <w:sz w:val="11"/>
          <w:szCs w:val="11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5C76A3">
      <w:pPr>
        <w:spacing w:before="18" w:after="0" w:line="240" w:lineRule="auto"/>
        <w:ind w:left="502" w:right="43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-118110</wp:posOffset>
                </wp:positionV>
                <wp:extent cx="6048375" cy="1270"/>
                <wp:effectExtent l="6985" t="15240" r="12065" b="1206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"/>
                          <a:chOff x="1361" y="-186"/>
                          <a:chExt cx="952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61" y="-186"/>
                            <a:ext cx="9525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525"/>
                              <a:gd name="T2" fmla="+- 0 10886 1361"/>
                              <a:gd name="T3" fmla="*/ T2 w 9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222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05pt;margin-top:-9.3pt;width:476.25pt;height:.1pt;z-index:-251659264;mso-position-horizontal-relative:page" coordorigin="1361,-186" coordsize="9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">
                <v:shape id="Freeform 5" o:spid="_x0000_s1027" style="position:absolute;left:1361;top:-186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riMAA&#10;AADaAAAADwAAAGRycy9kb3ducmV2LnhtbERPTUsDMRC9C/0PYQQvYrOKiGybllKQWvDSVoTehs00&#10;u7iZLJuxTf+9cxA8Pt73fFlib8405i6xg8dpBYa4Sb7j4ODz8PbwCiYLssc+MTm4UoblYnIzx9qn&#10;C+/ovJdgNIRzjQ5akaG2NjctRczTNBArd0pjRFE4ButHvGh47O1TVb3YiB1rQ4sDrVtqvvc/UUs+&#10;soRNue/D1+Z5KFK2x9Xu6NzdbVnNwAgV+Rf/ud+9A92qV/QG2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nriMAAAADaAAAADwAAAAAAAAAAAAAAAACYAgAAZHJzL2Rvd25y&#10;ZXYueG1sUEsFBgAAAAAEAAQA9QAAAIUDAAAAAA==&#10;" path="m,l9525,e" filled="f" strokecolor="#22226d" strokeweight="1.06pt">
                  <v:path arrowok="t" o:connecttype="custom" o:connectlocs="0,0;9525,0" o:connectangles="0,0"/>
                </v:shape>
                <w10:wrap anchorx="page"/>
              </v:group>
            </w:pict>
          </mc:Fallback>
        </mc:AlternateContent>
      </w:r>
      <w:r w:rsidR="0028192A"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P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rop</w:t>
      </w:r>
      <w:r w:rsidR="0028192A"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o</w:t>
      </w:r>
      <w:r w:rsidR="0028192A"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s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al</w:t>
      </w:r>
      <w:r w:rsidR="0028192A">
        <w:rPr>
          <w:rFonts w:ascii="Arial" w:eastAsia="Arial" w:hAnsi="Arial" w:cs="Arial"/>
          <w:b/>
          <w:bCs/>
          <w:color w:val="22226D"/>
          <w:spacing w:val="-14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f</w:t>
      </w:r>
      <w:r w:rsidR="0028192A"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o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r</w:t>
      </w:r>
      <w:r w:rsidR="0028192A"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n</w:t>
      </w:r>
      <w:r w:rsidR="0028192A"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o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mi</w:t>
      </w:r>
      <w:r w:rsidR="0028192A"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n</w:t>
      </w:r>
      <w:r w:rsidR="0028192A"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a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ti</w:t>
      </w:r>
      <w:r w:rsidR="0028192A"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o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n</w:t>
      </w:r>
      <w:r w:rsidR="0028192A">
        <w:rPr>
          <w:rFonts w:ascii="Arial" w:eastAsia="Arial" w:hAnsi="Arial" w:cs="Arial"/>
          <w:b/>
          <w:bCs/>
          <w:color w:val="22226D"/>
          <w:spacing w:val="-17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rules</w:t>
      </w:r>
      <w:r w:rsidR="0028192A">
        <w:rPr>
          <w:rFonts w:ascii="Arial" w:eastAsia="Arial" w:hAnsi="Arial" w:cs="Arial"/>
          <w:b/>
          <w:bCs/>
          <w:color w:val="22226D"/>
          <w:spacing w:val="-6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f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or</w:t>
      </w:r>
      <w:r w:rsidR="0028192A">
        <w:rPr>
          <w:rFonts w:ascii="Arial" w:eastAsia="Arial" w:hAnsi="Arial" w:cs="Arial"/>
          <w:b/>
          <w:bCs/>
          <w:color w:val="22226D"/>
          <w:spacing w:val="-4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P</w:t>
      </w:r>
      <w:r w:rsidR="0028192A">
        <w:rPr>
          <w:rFonts w:ascii="Arial" w:eastAsia="Arial" w:hAnsi="Arial" w:cs="Arial"/>
          <w:b/>
          <w:bCs/>
          <w:color w:val="22226D"/>
          <w:spacing w:val="4"/>
          <w:sz w:val="32"/>
          <w:szCs w:val="32"/>
        </w:rPr>
        <w:t>h</w:t>
      </w:r>
      <w:r w:rsidR="0028192A">
        <w:rPr>
          <w:rFonts w:ascii="Arial" w:eastAsia="Arial" w:hAnsi="Arial" w:cs="Arial"/>
          <w:b/>
          <w:bCs/>
          <w:color w:val="22226D"/>
          <w:spacing w:val="-5"/>
          <w:sz w:val="32"/>
          <w:szCs w:val="32"/>
        </w:rPr>
        <w:t>y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sic</w:t>
      </w:r>
      <w:r w:rsidR="0028192A">
        <w:rPr>
          <w:rFonts w:ascii="Arial" w:eastAsia="Arial" w:hAnsi="Arial" w:cs="Arial"/>
          <w:b/>
          <w:bCs/>
          <w:color w:val="22226D"/>
          <w:spacing w:val="3"/>
          <w:sz w:val="32"/>
          <w:szCs w:val="32"/>
        </w:rPr>
        <w:t>a</w:t>
      </w:r>
      <w:r w:rsidR="0028192A">
        <w:rPr>
          <w:rFonts w:ascii="Arial" w:eastAsia="Arial" w:hAnsi="Arial" w:cs="Arial"/>
          <w:b/>
          <w:bCs/>
          <w:color w:val="22226D"/>
          <w:sz w:val="32"/>
          <w:szCs w:val="32"/>
        </w:rPr>
        <w:t>l</w:t>
      </w:r>
      <w:r w:rsidR="0028192A">
        <w:rPr>
          <w:rFonts w:ascii="Arial" w:eastAsia="Arial" w:hAnsi="Arial" w:cs="Arial"/>
          <w:b/>
          <w:bCs/>
          <w:color w:val="22226D"/>
          <w:spacing w:val="-13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Tr</w:t>
      </w:r>
      <w:r w:rsidR="0028192A">
        <w:rPr>
          <w:rFonts w:ascii="Arial" w:eastAsia="Arial" w:hAnsi="Arial" w:cs="Arial"/>
          <w:b/>
          <w:bCs/>
          <w:color w:val="22226D"/>
          <w:spacing w:val="2"/>
          <w:w w:val="99"/>
          <w:sz w:val="32"/>
          <w:szCs w:val="32"/>
        </w:rPr>
        <w:t>a</w:t>
      </w:r>
      <w:r w:rsidR="0028192A"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ns</w:t>
      </w:r>
      <w:r w:rsidR="0028192A">
        <w:rPr>
          <w:rFonts w:ascii="Arial" w:eastAsia="Arial" w:hAnsi="Arial" w:cs="Arial"/>
          <w:b/>
          <w:bCs/>
          <w:color w:val="22226D"/>
          <w:spacing w:val="-1"/>
          <w:w w:val="99"/>
          <w:sz w:val="32"/>
          <w:szCs w:val="32"/>
        </w:rPr>
        <w:t>m</w:t>
      </w:r>
      <w:r w:rsidR="0028192A"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i</w:t>
      </w:r>
      <w:r w:rsidR="0028192A">
        <w:rPr>
          <w:rFonts w:ascii="Arial" w:eastAsia="Arial" w:hAnsi="Arial" w:cs="Arial"/>
          <w:b/>
          <w:bCs/>
          <w:color w:val="22226D"/>
          <w:spacing w:val="2"/>
          <w:w w:val="99"/>
          <w:sz w:val="32"/>
          <w:szCs w:val="32"/>
        </w:rPr>
        <w:t>s</w:t>
      </w:r>
      <w:r w:rsidR="0028192A"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sion</w:t>
      </w:r>
    </w:p>
    <w:p w:rsidR="00C108D6" w:rsidRDefault="0028192A">
      <w:pPr>
        <w:spacing w:before="52" w:after="0" w:line="240" w:lineRule="auto"/>
        <w:ind w:left="1317" w:right="12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2226D"/>
          <w:sz w:val="32"/>
          <w:szCs w:val="32"/>
        </w:rPr>
        <w:t>Rig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ts</w:t>
      </w:r>
      <w:r>
        <w:rPr>
          <w:rFonts w:ascii="Arial" w:eastAsia="Arial" w:hAnsi="Arial" w:cs="Arial"/>
          <w:b/>
          <w:bCs/>
          <w:color w:val="22226D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22226D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he</w:t>
      </w:r>
      <w:r>
        <w:rPr>
          <w:rFonts w:ascii="Arial" w:eastAsia="Arial" w:hAnsi="Arial" w:cs="Arial"/>
          <w:b/>
          <w:bCs/>
          <w:color w:val="22226D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22226D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zo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2226D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orde</w:t>
      </w:r>
      <w:r>
        <w:rPr>
          <w:rFonts w:ascii="Arial" w:eastAsia="Arial" w:hAnsi="Arial" w:cs="Arial"/>
          <w:b/>
          <w:bCs/>
          <w:color w:val="22226D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(s)</w:t>
      </w:r>
      <w:r>
        <w:rPr>
          <w:rFonts w:ascii="Arial" w:eastAsia="Arial" w:hAnsi="Arial" w:cs="Arial"/>
          <w:b/>
          <w:bCs/>
          <w:color w:val="22226D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22226D"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2226D"/>
          <w:spacing w:val="-3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2226D"/>
          <w:spacing w:val="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een</w:t>
      </w:r>
    </w:p>
    <w:p w:rsidR="00C108D6" w:rsidRDefault="00C108D6">
      <w:pPr>
        <w:spacing w:before="8" w:after="0" w:line="130" w:lineRule="exact"/>
        <w:rPr>
          <w:sz w:val="13"/>
          <w:szCs w:val="13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28192A">
      <w:pPr>
        <w:spacing w:after="0" w:line="275" w:lineRule="auto"/>
        <w:ind w:left="177" w:right="9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2226D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us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tria,</w:t>
      </w:r>
      <w:r>
        <w:rPr>
          <w:rFonts w:ascii="Arial" w:eastAsia="Arial" w:hAnsi="Arial" w:cs="Arial"/>
          <w:b/>
          <w:bCs/>
          <w:color w:val="22226D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Cro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22226D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z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ech</w:t>
      </w:r>
      <w:r>
        <w:rPr>
          <w:rFonts w:ascii="Arial" w:eastAsia="Arial" w:hAnsi="Arial" w:cs="Arial"/>
          <w:b/>
          <w:bCs/>
          <w:color w:val="22226D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bl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22226D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2226D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ma</w:t>
      </w:r>
      <w:r>
        <w:rPr>
          <w:rFonts w:ascii="Arial" w:eastAsia="Arial" w:hAnsi="Arial" w:cs="Arial"/>
          <w:b/>
          <w:bCs/>
          <w:color w:val="22226D"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spacing w:val="-4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22226D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226D"/>
          <w:spacing w:val="-3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22226D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3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ola</w:t>
      </w:r>
      <w:r>
        <w:rPr>
          <w:rFonts w:ascii="Arial" w:eastAsia="Arial" w:hAnsi="Arial" w:cs="Arial"/>
          <w:b/>
          <w:bCs/>
          <w:color w:val="22226D"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 xml:space="preserve">d,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Sl</w:t>
      </w:r>
      <w:r>
        <w:rPr>
          <w:rFonts w:ascii="Arial" w:eastAsia="Arial" w:hAnsi="Arial" w:cs="Arial"/>
          <w:b/>
          <w:bCs/>
          <w:color w:val="22226D"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226D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aki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,</w:t>
      </w:r>
      <w:r>
        <w:rPr>
          <w:rFonts w:ascii="Arial" w:eastAsia="Arial" w:hAnsi="Arial" w:cs="Arial"/>
          <w:b/>
          <w:bCs/>
          <w:color w:val="22226D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nd</w:t>
      </w:r>
      <w:r>
        <w:rPr>
          <w:rFonts w:ascii="Arial" w:eastAsia="Arial" w:hAnsi="Arial" w:cs="Arial"/>
          <w:b/>
          <w:bCs/>
          <w:color w:val="22226D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22226D"/>
          <w:spacing w:val="3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22226D"/>
          <w:spacing w:val="4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226D"/>
          <w:spacing w:val="-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enia</w:t>
      </w:r>
    </w:p>
    <w:p w:rsidR="00C108D6" w:rsidRDefault="00C108D6">
      <w:pPr>
        <w:spacing w:before="5" w:after="0" w:line="280" w:lineRule="exact"/>
        <w:rPr>
          <w:sz w:val="28"/>
          <w:szCs w:val="28"/>
        </w:rPr>
      </w:pPr>
    </w:p>
    <w:p w:rsidR="00C108D6" w:rsidRDefault="0028192A">
      <w:pPr>
        <w:spacing w:after="0" w:line="240" w:lineRule="auto"/>
        <w:ind w:left="213" w:right="49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color w:val="22226D"/>
          <w:sz w:val="32"/>
          <w:szCs w:val="32"/>
        </w:rPr>
        <w:t>in</w:t>
      </w:r>
      <w:proofErr w:type="gramEnd"/>
      <w:r>
        <w:rPr>
          <w:rFonts w:ascii="Arial" w:eastAsia="Arial" w:hAnsi="Arial" w:cs="Arial"/>
          <w:b/>
          <w:bCs/>
          <w:color w:val="22226D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ac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orda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ce</w:t>
      </w:r>
      <w:r>
        <w:rPr>
          <w:rFonts w:ascii="Arial" w:eastAsia="Arial" w:hAnsi="Arial" w:cs="Arial"/>
          <w:b/>
          <w:bCs/>
          <w:color w:val="22226D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6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22226D"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22226D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rti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22226D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36</w:t>
      </w:r>
      <w:r>
        <w:rPr>
          <w:rFonts w:ascii="Arial" w:eastAsia="Arial" w:hAnsi="Arial" w:cs="Arial"/>
          <w:b/>
          <w:bCs/>
          <w:color w:val="22226D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22226D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ssi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eg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22226D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-1"/>
          <w:w w:val="99"/>
          <w:sz w:val="32"/>
          <w:szCs w:val="32"/>
        </w:rPr>
        <w:t>(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2226D"/>
          <w:spacing w:val="3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)</w:t>
      </w:r>
    </w:p>
    <w:p w:rsidR="00C108D6" w:rsidRDefault="0028192A">
      <w:pPr>
        <w:spacing w:before="54" w:after="0" w:line="240" w:lineRule="auto"/>
        <w:ind w:left="243" w:right="17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2226D"/>
          <w:sz w:val="32"/>
          <w:szCs w:val="32"/>
        </w:rPr>
        <w:t>2016/1719</w:t>
      </w:r>
      <w:r>
        <w:rPr>
          <w:rFonts w:ascii="Arial" w:eastAsia="Arial" w:hAnsi="Arial" w:cs="Arial"/>
          <w:b/>
          <w:bCs/>
          <w:color w:val="22226D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22226D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6</w:t>
      </w:r>
      <w:r>
        <w:rPr>
          <w:rFonts w:ascii="Arial" w:eastAsia="Arial" w:hAnsi="Arial" w:cs="Arial"/>
          <w:b/>
          <w:bCs/>
          <w:color w:val="22226D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Sep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22226D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pacing w:val="3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016</w:t>
      </w:r>
      <w:r>
        <w:rPr>
          <w:rFonts w:ascii="Arial" w:eastAsia="Arial" w:hAnsi="Arial" w:cs="Arial"/>
          <w:b/>
          <w:bCs/>
          <w:color w:val="22226D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esta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22226D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sh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22226D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 xml:space="preserve">a </w:t>
      </w:r>
      <w:r>
        <w:rPr>
          <w:rFonts w:ascii="Arial" w:eastAsia="Arial" w:hAnsi="Arial" w:cs="Arial"/>
          <w:b/>
          <w:bCs/>
          <w:color w:val="22226D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22226D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2226D"/>
          <w:sz w:val="32"/>
          <w:szCs w:val="32"/>
        </w:rPr>
        <w:t>deline</w:t>
      </w:r>
      <w:r>
        <w:rPr>
          <w:rFonts w:ascii="Arial" w:eastAsia="Arial" w:hAnsi="Arial" w:cs="Arial"/>
          <w:b/>
          <w:bCs/>
          <w:color w:val="22226D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226D"/>
          <w:w w:val="99"/>
          <w:sz w:val="32"/>
          <w:szCs w:val="32"/>
        </w:rPr>
        <w:t>on</w:t>
      </w:r>
    </w:p>
    <w:p w:rsidR="00C108D6" w:rsidRDefault="005C76A3">
      <w:pPr>
        <w:spacing w:before="52" w:after="0" w:line="361" w:lineRule="exact"/>
        <w:ind w:left="2659" w:right="2583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487045</wp:posOffset>
                </wp:positionV>
                <wp:extent cx="6048375" cy="1270"/>
                <wp:effectExtent l="6985" t="10795" r="1206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"/>
                          <a:chOff x="1361" y="767"/>
                          <a:chExt cx="952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61" y="767"/>
                            <a:ext cx="9525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525"/>
                              <a:gd name="T2" fmla="+- 0 10886 1361"/>
                              <a:gd name="T3" fmla="*/ T2 w 9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05pt;margin-top:38.35pt;width:476.25pt;height:.1pt;z-index:-251658240;mso-position-horizontal-relative:page" coordorigin="1361,767" coordsize="9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61XwMAAOEHAAAOAAAAZHJzL2Uyb0RvYy54bWykVVtv2zoMfh+w/yDocUPqS1w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">
                <v:shape id="Freeform 3" o:spid="_x0000_s1027" style="position:absolute;left:1361;top:767;width:9525;height:2;visibility:visible;mso-wrap-style:square;v-text-anchor:top" coordsize="9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pSsQA&#10;AADaAAAADwAAAGRycy9kb3ducmV2LnhtbESPQWvCQBSE7wX/w/KEXopu2kOQ6CoiCB4KUpWG3h7Z&#10;ZxLdfRuzaxL/fVco9DjMzDfMYjVYIzpqfe1Ywfs0AUFcOF1zqeB03E5mIHxA1mgck4IHeVgtRy8L&#10;zLTr+Yu6QyhFhLDPUEEVQpNJ6YuKLPqpa4ijd3atxRBlW0rdYh/h1siPJEmlxZrjQoUNbSoqroe7&#10;VfDmP/HWX36+O5N2D7Mr832+yZV6HQ/rOYhAQ/gP/7V3WkEKz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6UrEAAAA2gAAAA8AAAAAAAAAAAAAAAAAmAIAAGRycy9k&#10;b3ducmV2LnhtbFBLBQYAAAAABAAEAPUAAACJAwAAAAA=&#10;" path="m,l9525,e" filled="f" strokeweight=".58pt">
                  <v:path arrowok="t" o:connecttype="custom" o:connectlocs="0,0;9525,0" o:connectangles="0,0"/>
                </v:shape>
                <w10:wrap anchorx="page"/>
              </v:group>
            </w:pict>
          </mc:Fallback>
        </mc:AlternateContent>
      </w:r>
      <w:r w:rsidR="0028192A">
        <w:rPr>
          <w:rFonts w:ascii="Arial" w:eastAsia="Arial" w:hAnsi="Arial" w:cs="Arial"/>
          <w:b/>
          <w:bCs/>
          <w:color w:val="22226D"/>
          <w:position w:val="-1"/>
          <w:sz w:val="32"/>
          <w:szCs w:val="32"/>
        </w:rPr>
        <w:t>F</w:t>
      </w:r>
      <w:r w:rsidR="0028192A">
        <w:rPr>
          <w:rFonts w:ascii="Arial" w:eastAsia="Arial" w:hAnsi="Arial" w:cs="Arial"/>
          <w:b/>
          <w:bCs/>
          <w:color w:val="22226D"/>
          <w:spacing w:val="-1"/>
          <w:position w:val="-1"/>
          <w:sz w:val="32"/>
          <w:szCs w:val="32"/>
        </w:rPr>
        <w:t>o</w:t>
      </w:r>
      <w:r w:rsidR="0028192A">
        <w:rPr>
          <w:rFonts w:ascii="Arial" w:eastAsia="Arial" w:hAnsi="Arial" w:cs="Arial"/>
          <w:b/>
          <w:bCs/>
          <w:color w:val="22226D"/>
          <w:spacing w:val="-2"/>
          <w:position w:val="-1"/>
          <w:sz w:val="32"/>
          <w:szCs w:val="32"/>
        </w:rPr>
        <w:t>r</w:t>
      </w:r>
      <w:r w:rsidR="0028192A">
        <w:rPr>
          <w:rFonts w:ascii="Arial" w:eastAsia="Arial" w:hAnsi="Arial" w:cs="Arial"/>
          <w:b/>
          <w:bCs/>
          <w:color w:val="22226D"/>
          <w:spacing w:val="8"/>
          <w:position w:val="-1"/>
          <w:sz w:val="32"/>
          <w:szCs w:val="32"/>
        </w:rPr>
        <w:t>w</w:t>
      </w:r>
      <w:r w:rsidR="0028192A">
        <w:rPr>
          <w:rFonts w:ascii="Arial" w:eastAsia="Arial" w:hAnsi="Arial" w:cs="Arial"/>
          <w:b/>
          <w:bCs/>
          <w:color w:val="22226D"/>
          <w:position w:val="-1"/>
          <w:sz w:val="32"/>
          <w:szCs w:val="32"/>
        </w:rPr>
        <w:t>ard</w:t>
      </w:r>
      <w:r w:rsidR="0028192A">
        <w:rPr>
          <w:rFonts w:ascii="Arial" w:eastAsia="Arial" w:hAnsi="Arial" w:cs="Arial"/>
          <w:b/>
          <w:bCs/>
          <w:color w:val="22226D"/>
          <w:spacing w:val="-13"/>
          <w:position w:val="-1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position w:val="-1"/>
          <w:sz w:val="32"/>
          <w:szCs w:val="32"/>
        </w:rPr>
        <w:t>Capaci</w:t>
      </w:r>
      <w:r w:rsidR="0028192A">
        <w:rPr>
          <w:rFonts w:ascii="Arial" w:eastAsia="Arial" w:hAnsi="Arial" w:cs="Arial"/>
          <w:b/>
          <w:bCs/>
          <w:color w:val="22226D"/>
          <w:spacing w:val="4"/>
          <w:position w:val="-1"/>
          <w:sz w:val="32"/>
          <w:szCs w:val="32"/>
        </w:rPr>
        <w:t>t</w:t>
      </w:r>
      <w:r w:rsidR="0028192A">
        <w:rPr>
          <w:rFonts w:ascii="Arial" w:eastAsia="Arial" w:hAnsi="Arial" w:cs="Arial"/>
          <w:b/>
          <w:bCs/>
          <w:color w:val="22226D"/>
          <w:position w:val="-1"/>
          <w:sz w:val="32"/>
          <w:szCs w:val="32"/>
        </w:rPr>
        <w:t>y</w:t>
      </w:r>
      <w:r w:rsidR="0028192A">
        <w:rPr>
          <w:rFonts w:ascii="Arial" w:eastAsia="Arial" w:hAnsi="Arial" w:cs="Arial"/>
          <w:b/>
          <w:bCs/>
          <w:color w:val="22226D"/>
          <w:spacing w:val="-13"/>
          <w:position w:val="-1"/>
          <w:sz w:val="32"/>
          <w:szCs w:val="32"/>
        </w:rPr>
        <w:t xml:space="preserve"> </w:t>
      </w:r>
      <w:r w:rsidR="0028192A">
        <w:rPr>
          <w:rFonts w:ascii="Arial" w:eastAsia="Arial" w:hAnsi="Arial" w:cs="Arial"/>
          <w:b/>
          <w:bCs/>
          <w:color w:val="22226D"/>
          <w:spacing w:val="-7"/>
          <w:w w:val="99"/>
          <w:position w:val="-1"/>
          <w:sz w:val="32"/>
          <w:szCs w:val="32"/>
        </w:rPr>
        <w:t>A</w:t>
      </w:r>
      <w:r w:rsidR="0028192A">
        <w:rPr>
          <w:rFonts w:ascii="Arial" w:eastAsia="Arial" w:hAnsi="Arial" w:cs="Arial"/>
          <w:b/>
          <w:bCs/>
          <w:color w:val="22226D"/>
          <w:spacing w:val="2"/>
          <w:w w:val="99"/>
          <w:position w:val="-1"/>
          <w:sz w:val="32"/>
          <w:szCs w:val="32"/>
        </w:rPr>
        <w:t>l</w:t>
      </w:r>
      <w:r w:rsidR="0028192A">
        <w:rPr>
          <w:rFonts w:ascii="Arial" w:eastAsia="Arial" w:hAnsi="Arial" w:cs="Arial"/>
          <w:b/>
          <w:bCs/>
          <w:color w:val="22226D"/>
          <w:w w:val="99"/>
          <w:position w:val="-1"/>
          <w:sz w:val="32"/>
          <w:szCs w:val="32"/>
        </w:rPr>
        <w:t>l</w:t>
      </w:r>
      <w:r w:rsidR="0028192A">
        <w:rPr>
          <w:rFonts w:ascii="Arial" w:eastAsia="Arial" w:hAnsi="Arial" w:cs="Arial"/>
          <w:b/>
          <w:bCs/>
          <w:color w:val="22226D"/>
          <w:spacing w:val="2"/>
          <w:w w:val="99"/>
          <w:position w:val="-1"/>
          <w:sz w:val="32"/>
          <w:szCs w:val="32"/>
        </w:rPr>
        <w:t>o</w:t>
      </w:r>
      <w:r w:rsidR="0028192A">
        <w:rPr>
          <w:rFonts w:ascii="Arial" w:eastAsia="Arial" w:hAnsi="Arial" w:cs="Arial"/>
          <w:b/>
          <w:bCs/>
          <w:color w:val="22226D"/>
          <w:w w:val="99"/>
          <w:position w:val="-1"/>
          <w:sz w:val="32"/>
          <w:szCs w:val="32"/>
        </w:rPr>
        <w:t>cat</w:t>
      </w:r>
      <w:r w:rsidR="0028192A">
        <w:rPr>
          <w:rFonts w:ascii="Arial" w:eastAsia="Arial" w:hAnsi="Arial" w:cs="Arial"/>
          <w:b/>
          <w:bCs/>
          <w:color w:val="22226D"/>
          <w:spacing w:val="2"/>
          <w:w w:val="99"/>
          <w:position w:val="-1"/>
          <w:sz w:val="32"/>
          <w:szCs w:val="32"/>
        </w:rPr>
        <w:t>i</w:t>
      </w:r>
      <w:r w:rsidR="0028192A">
        <w:rPr>
          <w:rFonts w:ascii="Arial" w:eastAsia="Arial" w:hAnsi="Arial" w:cs="Arial"/>
          <w:b/>
          <w:bCs/>
          <w:color w:val="22226D"/>
          <w:w w:val="99"/>
          <w:position w:val="-1"/>
          <w:sz w:val="32"/>
          <w:szCs w:val="32"/>
        </w:rPr>
        <w:t>on</w:t>
      </w:r>
    </w:p>
    <w:p w:rsidR="00C108D6" w:rsidRDefault="00C108D6">
      <w:pPr>
        <w:spacing w:before="5" w:after="0" w:line="160" w:lineRule="exact"/>
        <w:rPr>
          <w:sz w:val="16"/>
          <w:szCs w:val="16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0323A6">
      <w:pPr>
        <w:spacing w:before="23" w:after="0" w:line="240" w:lineRule="auto"/>
        <w:ind w:left="101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29</w:t>
      </w:r>
      <w:r w:rsidR="006E1361">
        <w:rPr>
          <w:rFonts w:ascii="Arial" w:eastAsia="Arial" w:hAnsi="Arial" w:cs="Arial"/>
          <w:spacing w:val="-1"/>
          <w:sz w:val="29"/>
          <w:szCs w:val="29"/>
        </w:rPr>
        <w:t xml:space="preserve"> </w:t>
      </w:r>
      <w:r w:rsidR="006E1361">
        <w:rPr>
          <w:rFonts w:ascii="Arial" w:eastAsia="Arial" w:hAnsi="Arial" w:cs="Arial"/>
          <w:sz w:val="29"/>
          <w:szCs w:val="29"/>
        </w:rPr>
        <w:t xml:space="preserve">June </w:t>
      </w:r>
      <w:r w:rsidR="0028192A">
        <w:rPr>
          <w:rFonts w:ascii="Arial" w:eastAsia="Arial" w:hAnsi="Arial" w:cs="Arial"/>
          <w:sz w:val="29"/>
          <w:szCs w:val="29"/>
        </w:rPr>
        <w:t>2</w:t>
      </w:r>
      <w:r w:rsidR="0028192A">
        <w:rPr>
          <w:rFonts w:ascii="Arial" w:eastAsia="Arial" w:hAnsi="Arial" w:cs="Arial"/>
          <w:spacing w:val="-1"/>
          <w:sz w:val="29"/>
          <w:szCs w:val="29"/>
        </w:rPr>
        <w:t>0</w:t>
      </w:r>
      <w:r w:rsidR="0028192A">
        <w:rPr>
          <w:rFonts w:ascii="Arial" w:eastAsia="Arial" w:hAnsi="Arial" w:cs="Arial"/>
          <w:sz w:val="29"/>
          <w:szCs w:val="29"/>
        </w:rPr>
        <w:t>1</w:t>
      </w:r>
      <w:r w:rsidR="006E1361">
        <w:rPr>
          <w:rFonts w:ascii="Arial" w:eastAsia="Arial" w:hAnsi="Arial" w:cs="Arial"/>
          <w:sz w:val="29"/>
          <w:szCs w:val="29"/>
        </w:rPr>
        <w:t>8</w:t>
      </w:r>
    </w:p>
    <w:p w:rsidR="00C108D6" w:rsidRDefault="00C108D6">
      <w:pPr>
        <w:spacing w:after="0"/>
        <w:sectPr w:rsidR="00C108D6">
          <w:type w:val="continuous"/>
          <w:pgSz w:w="11920" w:h="16840"/>
          <w:pgMar w:top="1560" w:right="980" w:bottom="280" w:left="1260" w:header="720" w:footer="720" w:gutter="0"/>
          <w:cols w:space="720"/>
        </w:sectPr>
      </w:pPr>
    </w:p>
    <w:p w:rsidR="00C108D6" w:rsidRDefault="00C108D6">
      <w:pPr>
        <w:spacing w:before="6" w:after="0" w:line="220" w:lineRule="exact"/>
      </w:pPr>
    </w:p>
    <w:p w:rsidR="00C108D6" w:rsidRDefault="0028192A">
      <w:pPr>
        <w:spacing w:before="32" w:after="0" w:line="241" w:lineRule="auto"/>
        <w:ind w:left="481" w:right="5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 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ech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Slo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Slo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before="12" w:after="0" w:line="240" w:lineRule="exact"/>
        <w:rPr>
          <w:sz w:val="24"/>
          <w:szCs w:val="24"/>
        </w:rPr>
      </w:pPr>
    </w:p>
    <w:p w:rsidR="00C108D6" w:rsidRDefault="0028192A">
      <w:pPr>
        <w:spacing w:after="0" w:line="240" w:lineRule="auto"/>
        <w:ind w:left="4392" w:right="4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as</w:t>
      </w:r>
    </w:p>
    <w:p w:rsidR="00C108D6" w:rsidRDefault="00C108D6">
      <w:pPr>
        <w:spacing w:before="9" w:after="0" w:line="120" w:lineRule="exact"/>
        <w:rPr>
          <w:sz w:val="12"/>
          <w:szCs w:val="12"/>
        </w:rPr>
      </w:pPr>
    </w:p>
    <w:p w:rsidR="00C108D6" w:rsidRDefault="0028192A">
      <w:pPr>
        <w:spacing w:after="0" w:line="259" w:lineRule="auto"/>
        <w:ind w:left="841" w:right="46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Slo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“</w:t>
      </w:r>
      <w:r>
        <w:rPr>
          <w:rFonts w:ascii="Times New Roman" w:eastAsia="Times New Roman" w:hAnsi="Times New Roman" w:cs="Times New Roman"/>
          <w:b/>
          <w:bCs/>
        </w:rPr>
        <w:t>Propos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719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28192A">
      <w:pPr>
        <w:spacing w:before="1" w:after="0" w:line="259" w:lineRule="auto"/>
        <w:ind w:left="841" w:right="4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-z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ech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28192A">
      <w:pPr>
        <w:spacing w:before="1" w:after="0" w:line="240" w:lineRule="auto"/>
        <w:ind w:left="4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28192A">
      <w:pPr>
        <w:spacing w:before="18" w:after="0" w:line="259" w:lineRule="auto"/>
        <w:ind w:left="841" w:right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not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18</w:t>
      </w:r>
    </w:p>
    <w:p w:rsidR="00C108D6" w:rsidRDefault="0028192A">
      <w:pPr>
        <w:spacing w:after="0" w:line="240" w:lineRule="auto"/>
        <w:ind w:left="841" w:right="80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2017.</w:t>
      </w:r>
    </w:p>
    <w:p w:rsidR="00C108D6" w:rsidRDefault="0028192A">
      <w:pPr>
        <w:spacing w:before="18" w:after="0" w:line="259" w:lineRule="auto"/>
        <w:ind w:left="841" w:right="4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NRA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one 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ech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Slo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a, and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28192A">
      <w:pPr>
        <w:spacing w:after="0" w:line="258" w:lineRule="auto"/>
        <w:ind w:left="841" w:right="45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ech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Pol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Propo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 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 36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egu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 xml:space="preserve">r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C108D6" w:rsidRDefault="0028192A">
      <w:pPr>
        <w:spacing w:before="1" w:after="0" w:line="258" w:lineRule="auto"/>
        <w:ind w:left="841" w:right="45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onal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ework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C108D6" w:rsidRDefault="0028192A">
      <w:pPr>
        <w:spacing w:before="1" w:after="0" w:line="258" w:lineRule="auto"/>
        <w:ind w:left="841" w:right="46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7)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onal capa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by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eady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auc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n)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28192A">
      <w:pPr>
        <w:spacing w:before="2" w:after="0" w:line="258" w:lineRule="auto"/>
        <w:ind w:left="841" w:right="46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8)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Fur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6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C108D6" w:rsidRDefault="0028192A">
      <w:pPr>
        <w:spacing w:before="2" w:after="0" w:line="258" w:lineRule="auto"/>
        <w:ind w:left="841" w:right="46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exc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C108D6">
      <w:pPr>
        <w:spacing w:after="0"/>
        <w:jc w:val="both"/>
        <w:sectPr w:rsidR="00C108D6">
          <w:headerReference w:type="default" r:id="rId7"/>
          <w:footerReference w:type="default" r:id="rId8"/>
          <w:pgSz w:w="11920" w:h="16840"/>
          <w:pgMar w:top="1660" w:right="500" w:bottom="1100" w:left="1240" w:header="728" w:footer="909" w:gutter="0"/>
          <w:pgNumType w:start="2"/>
          <w:cols w:space="720"/>
        </w:sectPr>
      </w:pPr>
    </w:p>
    <w:p w:rsidR="00C108D6" w:rsidRDefault="00C108D6">
      <w:pPr>
        <w:spacing w:before="6" w:after="0" w:line="220" w:lineRule="exact"/>
      </w:pPr>
    </w:p>
    <w:p w:rsidR="000323A6" w:rsidRDefault="0028192A" w:rsidP="000323A6">
      <w:pPr>
        <w:spacing w:before="2" w:after="0" w:line="258" w:lineRule="auto"/>
        <w:ind w:left="841" w:right="466" w:hanging="360"/>
        <w:jc w:val="both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 w:rsidRPr="000323A6">
        <w:rPr>
          <w:rFonts w:ascii="Times New Roman" w:eastAsia="Times New Roman" w:hAnsi="Times New Roman" w:cs="Times New Roman"/>
          <w:spacing w:val="1"/>
        </w:rPr>
        <w:t>10) In conc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0323A6"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 w:rsidRPr="000323A6">
        <w:rPr>
          <w:rFonts w:ascii="Times New Roman" w:eastAsia="Times New Roman" w:hAnsi="Times New Roman" w:cs="Times New Roman"/>
          <w:spacing w:val="1"/>
        </w:rPr>
        <w:t xml:space="preserve">on, 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0323A6"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 w:rsidRPr="000323A6">
        <w:rPr>
          <w:rFonts w:ascii="Times New Roman" w:eastAsia="Times New Roman" w:hAnsi="Times New Roman" w:cs="Times New Roman"/>
          <w:spacing w:val="1"/>
        </w:rPr>
        <w:t>s Proposal cont</w:t>
      </w:r>
      <w:r>
        <w:rPr>
          <w:rFonts w:ascii="Times New Roman" w:eastAsia="Times New Roman" w:hAnsi="Times New Roman" w:cs="Times New Roman"/>
          <w:spacing w:val="1"/>
        </w:rPr>
        <w:t>ri</w:t>
      </w:r>
      <w:r w:rsidRPr="000323A6"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0323A6">
        <w:rPr>
          <w:rFonts w:ascii="Times New Roman" w:eastAsia="Times New Roman" w:hAnsi="Times New Roman" w:cs="Times New Roman"/>
          <w:spacing w:val="1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0323A6">
        <w:rPr>
          <w:rFonts w:ascii="Times New Roman" w:eastAsia="Times New Roman" w:hAnsi="Times New Roman" w:cs="Times New Roman"/>
          <w:spacing w:val="1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0323A6">
        <w:rPr>
          <w:rFonts w:ascii="Times New Roman" w:eastAsia="Times New Roman" w:hAnsi="Times New Roman" w:cs="Times New Roman"/>
          <w:spacing w:val="1"/>
        </w:rPr>
        <w:t>he gene</w:t>
      </w:r>
      <w:r>
        <w:rPr>
          <w:rFonts w:ascii="Times New Roman" w:eastAsia="Times New Roman" w:hAnsi="Times New Roman" w:cs="Times New Roman"/>
          <w:spacing w:val="1"/>
        </w:rPr>
        <w:t>r</w:t>
      </w:r>
      <w:r w:rsidRPr="000323A6"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0323A6">
        <w:rPr>
          <w:rFonts w:ascii="Times New Roman" w:eastAsia="Times New Roman" w:hAnsi="Times New Roman" w:cs="Times New Roman"/>
          <w:spacing w:val="1"/>
        </w:rPr>
        <w:t>object</w:t>
      </w:r>
      <w:r>
        <w:rPr>
          <w:rFonts w:ascii="Times New Roman" w:eastAsia="Times New Roman" w:hAnsi="Times New Roman" w:cs="Times New Roman"/>
          <w:spacing w:val="1"/>
        </w:rPr>
        <w:t>i</w:t>
      </w:r>
      <w:r w:rsidRPr="000323A6">
        <w:rPr>
          <w:rFonts w:ascii="Times New Roman" w:eastAsia="Times New Roman" w:hAnsi="Times New Roman" w:cs="Times New Roman"/>
          <w:spacing w:val="1"/>
        </w:rPr>
        <w:t xml:space="preserve">ves of 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0323A6">
        <w:rPr>
          <w:rFonts w:ascii="Times New Roman" w:eastAsia="Times New Roman" w:hAnsi="Times New Roman" w:cs="Times New Roman"/>
          <w:spacing w:val="1"/>
        </w:rPr>
        <w:t>he FCA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0323A6">
        <w:rPr>
          <w:rFonts w:ascii="Times New Roman" w:eastAsia="Times New Roman" w:hAnsi="Times New Roman" w:cs="Times New Roman"/>
          <w:spacing w:val="1"/>
        </w:rPr>
        <w:t>Regu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0323A6"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 w:rsidRPr="000323A6">
        <w:rPr>
          <w:rFonts w:ascii="Times New Roman" w:eastAsia="Times New Roman" w:hAnsi="Times New Roman" w:cs="Times New Roman"/>
          <w:spacing w:val="1"/>
        </w:rPr>
        <w:t xml:space="preserve">on to 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0323A6">
        <w:rPr>
          <w:rFonts w:ascii="Times New Roman" w:eastAsia="Times New Roman" w:hAnsi="Times New Roman" w:cs="Times New Roman"/>
          <w:spacing w:val="1"/>
        </w:rPr>
        <w:t xml:space="preserve">he </w:t>
      </w:r>
      <w:r w:rsidR="000323A6">
        <w:rPr>
          <w:rFonts w:ascii="Times New Roman" w:eastAsia="Times New Roman" w:hAnsi="Times New Roman" w:cs="Times New Roman"/>
          <w:spacing w:val="1"/>
        </w:rPr>
        <w:t xml:space="preserve">   </w:t>
      </w:r>
    </w:p>
    <w:p w:rsidR="00C108D6" w:rsidRPr="000323A6" w:rsidRDefault="000323A6" w:rsidP="000323A6">
      <w:pPr>
        <w:spacing w:before="2" w:after="0" w:line="258" w:lineRule="auto"/>
        <w:ind w:left="841" w:right="466" w:hanging="360"/>
        <w:jc w:val="both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ab/>
        <w:t xml:space="preserve">  </w:t>
      </w:r>
      <w:proofErr w:type="gramStart"/>
      <w:r w:rsidR="0028192A" w:rsidRPr="000323A6">
        <w:rPr>
          <w:rFonts w:ascii="Times New Roman" w:eastAsia="Times New Roman" w:hAnsi="Times New Roman" w:cs="Times New Roman"/>
          <w:spacing w:val="1"/>
        </w:rPr>
        <w:t>bene</w:t>
      </w:r>
      <w:r w:rsidR="0028192A">
        <w:rPr>
          <w:rFonts w:ascii="Times New Roman" w:eastAsia="Times New Roman" w:hAnsi="Times New Roman" w:cs="Times New Roman"/>
          <w:spacing w:val="1"/>
        </w:rPr>
        <w:t>f</w:t>
      </w:r>
      <w:r w:rsidR="0028192A" w:rsidRPr="000323A6">
        <w:rPr>
          <w:rFonts w:ascii="Times New Roman" w:eastAsia="Times New Roman" w:hAnsi="Times New Roman" w:cs="Times New Roman"/>
          <w:spacing w:val="1"/>
        </w:rPr>
        <w:t>it</w:t>
      </w:r>
      <w:proofErr w:type="gramEnd"/>
      <w:r w:rsidR="0028192A">
        <w:rPr>
          <w:rFonts w:ascii="Times New Roman" w:eastAsia="Times New Roman" w:hAnsi="Times New Roman" w:cs="Times New Roman"/>
          <w:spacing w:val="1"/>
        </w:rPr>
        <w:t xml:space="preserve"> </w:t>
      </w:r>
      <w:r w:rsidR="0028192A" w:rsidRPr="000323A6">
        <w:rPr>
          <w:rFonts w:ascii="Times New Roman" w:eastAsia="Times New Roman" w:hAnsi="Times New Roman" w:cs="Times New Roman"/>
          <w:spacing w:val="1"/>
        </w:rPr>
        <w:t>of all</w:t>
      </w:r>
      <w:r w:rsidR="0028192A">
        <w:rPr>
          <w:rFonts w:ascii="Times New Roman" w:eastAsia="Times New Roman" w:hAnsi="Times New Roman" w:cs="Times New Roman"/>
          <w:spacing w:val="1"/>
        </w:rPr>
        <w:t xml:space="preserve"> </w:t>
      </w:r>
      <w:r w:rsidR="0028192A" w:rsidRPr="000323A6">
        <w:rPr>
          <w:rFonts w:ascii="Times New Roman" w:eastAsia="Times New Roman" w:hAnsi="Times New Roman" w:cs="Times New Roman"/>
          <w:spacing w:val="1"/>
        </w:rPr>
        <w:t>ma</w:t>
      </w:r>
      <w:r w:rsidR="0028192A">
        <w:rPr>
          <w:rFonts w:ascii="Times New Roman" w:eastAsia="Times New Roman" w:hAnsi="Times New Roman" w:cs="Times New Roman"/>
          <w:spacing w:val="1"/>
        </w:rPr>
        <w:t>r</w:t>
      </w:r>
      <w:r w:rsidR="0028192A" w:rsidRPr="000323A6">
        <w:rPr>
          <w:rFonts w:ascii="Times New Roman" w:eastAsia="Times New Roman" w:hAnsi="Times New Roman" w:cs="Times New Roman"/>
          <w:spacing w:val="1"/>
        </w:rPr>
        <w:t>ket</w:t>
      </w:r>
      <w:r w:rsidR="0028192A">
        <w:rPr>
          <w:rFonts w:ascii="Times New Roman" w:eastAsia="Times New Roman" w:hAnsi="Times New Roman" w:cs="Times New Roman"/>
          <w:spacing w:val="1"/>
        </w:rPr>
        <w:t xml:space="preserve"> </w:t>
      </w:r>
      <w:r w:rsidR="0028192A" w:rsidRPr="000323A6">
        <w:rPr>
          <w:rFonts w:ascii="Times New Roman" w:eastAsia="Times New Roman" w:hAnsi="Times New Roman" w:cs="Times New Roman"/>
          <w:spacing w:val="1"/>
        </w:rPr>
        <w:t>par</w:t>
      </w:r>
      <w:r w:rsidR="0028192A">
        <w:rPr>
          <w:rFonts w:ascii="Times New Roman" w:eastAsia="Times New Roman" w:hAnsi="Times New Roman" w:cs="Times New Roman"/>
          <w:spacing w:val="1"/>
        </w:rPr>
        <w:t>ti</w:t>
      </w:r>
      <w:r w:rsidR="0028192A" w:rsidRPr="000323A6">
        <w:rPr>
          <w:rFonts w:ascii="Times New Roman" w:eastAsia="Times New Roman" w:hAnsi="Times New Roman" w:cs="Times New Roman"/>
          <w:spacing w:val="1"/>
        </w:rPr>
        <w:t>c</w:t>
      </w:r>
      <w:r w:rsidR="0028192A">
        <w:rPr>
          <w:rFonts w:ascii="Times New Roman" w:eastAsia="Times New Roman" w:hAnsi="Times New Roman" w:cs="Times New Roman"/>
          <w:spacing w:val="1"/>
        </w:rPr>
        <w:t>i</w:t>
      </w:r>
      <w:r w:rsidR="0028192A" w:rsidRPr="000323A6">
        <w:rPr>
          <w:rFonts w:ascii="Times New Roman" w:eastAsia="Times New Roman" w:hAnsi="Times New Roman" w:cs="Times New Roman"/>
          <w:spacing w:val="1"/>
        </w:rPr>
        <w:t>pan</w:t>
      </w:r>
      <w:r w:rsidR="0028192A">
        <w:rPr>
          <w:rFonts w:ascii="Times New Roman" w:eastAsia="Times New Roman" w:hAnsi="Times New Roman" w:cs="Times New Roman"/>
          <w:spacing w:val="1"/>
        </w:rPr>
        <w:t>t</w:t>
      </w:r>
      <w:r w:rsidR="0028192A" w:rsidRPr="000323A6">
        <w:rPr>
          <w:rFonts w:ascii="Times New Roman" w:eastAsia="Times New Roman" w:hAnsi="Times New Roman" w:cs="Times New Roman"/>
          <w:spacing w:val="1"/>
        </w:rPr>
        <w:t>s and e</w:t>
      </w:r>
      <w:r w:rsidR="0028192A">
        <w:rPr>
          <w:rFonts w:ascii="Times New Roman" w:eastAsia="Times New Roman" w:hAnsi="Times New Roman" w:cs="Times New Roman"/>
          <w:spacing w:val="1"/>
        </w:rPr>
        <w:t>l</w:t>
      </w:r>
      <w:r w:rsidR="0028192A" w:rsidRPr="000323A6">
        <w:rPr>
          <w:rFonts w:ascii="Times New Roman" w:eastAsia="Times New Roman" w:hAnsi="Times New Roman" w:cs="Times New Roman"/>
          <w:spacing w:val="1"/>
        </w:rPr>
        <w:t>ect</w:t>
      </w:r>
      <w:r w:rsidR="0028192A">
        <w:rPr>
          <w:rFonts w:ascii="Times New Roman" w:eastAsia="Times New Roman" w:hAnsi="Times New Roman" w:cs="Times New Roman"/>
          <w:spacing w:val="1"/>
        </w:rPr>
        <w:t>ri</w:t>
      </w:r>
      <w:r w:rsidR="0028192A" w:rsidRPr="000323A6">
        <w:rPr>
          <w:rFonts w:ascii="Times New Roman" w:eastAsia="Times New Roman" w:hAnsi="Times New Roman" w:cs="Times New Roman"/>
          <w:spacing w:val="1"/>
        </w:rPr>
        <w:t>ci</w:t>
      </w:r>
      <w:r w:rsidR="0028192A">
        <w:rPr>
          <w:rFonts w:ascii="Times New Roman" w:eastAsia="Times New Roman" w:hAnsi="Times New Roman" w:cs="Times New Roman"/>
          <w:spacing w:val="1"/>
        </w:rPr>
        <w:t>t</w:t>
      </w:r>
      <w:r w:rsidR="0028192A" w:rsidRPr="000323A6">
        <w:rPr>
          <w:rFonts w:ascii="Times New Roman" w:eastAsia="Times New Roman" w:hAnsi="Times New Roman" w:cs="Times New Roman"/>
          <w:spacing w:val="1"/>
        </w:rPr>
        <w:t>y end consume</w:t>
      </w:r>
      <w:r w:rsidR="0028192A">
        <w:rPr>
          <w:rFonts w:ascii="Times New Roman" w:eastAsia="Times New Roman" w:hAnsi="Times New Roman" w:cs="Times New Roman"/>
          <w:spacing w:val="1"/>
        </w:rPr>
        <w:t>r</w:t>
      </w:r>
      <w:r w:rsidR="0028192A" w:rsidRPr="000323A6">
        <w:rPr>
          <w:rFonts w:ascii="Times New Roman" w:eastAsia="Times New Roman" w:hAnsi="Times New Roman" w:cs="Times New Roman"/>
          <w:spacing w:val="1"/>
        </w:rPr>
        <w:t>s.</w:t>
      </w:r>
    </w:p>
    <w:p w:rsidR="00C108D6" w:rsidRDefault="00C108D6">
      <w:pPr>
        <w:spacing w:before="18" w:after="0" w:line="260" w:lineRule="exact"/>
        <w:rPr>
          <w:sz w:val="26"/>
          <w:szCs w:val="26"/>
        </w:rPr>
      </w:pPr>
    </w:p>
    <w:p w:rsidR="00C108D6" w:rsidRDefault="0028192A">
      <w:pPr>
        <w:spacing w:after="0" w:line="252" w:lineRule="exact"/>
        <w:ind w:left="121" w:right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UB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GU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HOR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BORD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WEEN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PUB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HUNGARY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:</w:t>
      </w: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before="13" w:after="0" w:line="240" w:lineRule="exact"/>
        <w:rPr>
          <w:sz w:val="24"/>
          <w:szCs w:val="24"/>
        </w:rPr>
      </w:pPr>
    </w:p>
    <w:p w:rsidR="000323A6" w:rsidRDefault="000323A6">
      <w:pP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br w:type="page"/>
      </w:r>
    </w:p>
    <w:p w:rsidR="000323A6" w:rsidRDefault="000323A6">
      <w:pPr>
        <w:spacing w:after="0" w:line="240" w:lineRule="auto"/>
        <w:ind w:left="4387" w:right="4767"/>
        <w:jc w:val="center"/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</w:pPr>
    </w:p>
    <w:p w:rsidR="00C108D6" w:rsidRDefault="0028192A">
      <w:pPr>
        <w:spacing w:after="0" w:line="240" w:lineRule="auto"/>
        <w:ind w:left="4387" w:right="4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1</w:t>
      </w:r>
    </w:p>
    <w:p w:rsidR="00C108D6" w:rsidRDefault="0028192A">
      <w:pPr>
        <w:spacing w:before="62" w:after="0" w:line="240" w:lineRule="auto"/>
        <w:ind w:left="3876" w:righ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s</w:t>
      </w:r>
    </w:p>
    <w:p w:rsidR="00C108D6" w:rsidRDefault="00C108D6">
      <w:pPr>
        <w:spacing w:before="2" w:after="0" w:line="240" w:lineRule="exact"/>
        <w:rPr>
          <w:sz w:val="24"/>
          <w:szCs w:val="24"/>
        </w:rPr>
      </w:pPr>
    </w:p>
    <w:p w:rsidR="00C108D6" w:rsidRDefault="0028192A">
      <w:pPr>
        <w:spacing w:after="0" w:line="240" w:lineRule="auto"/>
        <w:ind w:left="4401" w:right="4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1</w:t>
      </w:r>
    </w:p>
    <w:p w:rsidR="00C108D6" w:rsidRDefault="0028192A">
      <w:pPr>
        <w:spacing w:after="0" w:line="259" w:lineRule="exact"/>
        <w:ind w:left="3549" w:right="3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22226D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scope</w:t>
      </w:r>
    </w:p>
    <w:p w:rsidR="00C108D6" w:rsidRDefault="00C108D6">
      <w:pPr>
        <w:spacing w:before="2" w:after="0" w:line="110" w:lineRule="exact"/>
        <w:rPr>
          <w:sz w:val="11"/>
          <w:szCs w:val="11"/>
        </w:rPr>
      </w:pPr>
    </w:p>
    <w:p w:rsidR="00C108D6" w:rsidRDefault="0028192A">
      <w:pPr>
        <w:spacing w:after="0" w:line="240" w:lineRule="auto"/>
        <w:ind w:left="4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C108D6" w:rsidRDefault="0028192A">
      <w:pPr>
        <w:spacing w:before="2" w:after="0" w:line="240" w:lineRule="auto"/>
        <w:ind w:left="8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one 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C108D6">
      <w:pPr>
        <w:spacing w:before="1" w:after="0" w:line="200" w:lineRule="exact"/>
        <w:rPr>
          <w:sz w:val="20"/>
          <w:szCs w:val="20"/>
        </w:rPr>
      </w:pPr>
    </w:p>
    <w:p w:rsidR="00C108D6" w:rsidRDefault="0028192A">
      <w:pPr>
        <w:spacing w:after="0" w:line="258" w:lineRule="auto"/>
        <w:ind w:left="841" w:right="45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g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 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cal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C108D6">
      <w:pPr>
        <w:spacing w:before="4" w:after="0" w:line="180" w:lineRule="exact"/>
        <w:rPr>
          <w:sz w:val="18"/>
          <w:szCs w:val="18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28192A">
      <w:pPr>
        <w:spacing w:after="0" w:line="240" w:lineRule="auto"/>
        <w:ind w:left="4401" w:right="4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2</w:t>
      </w:r>
    </w:p>
    <w:p w:rsidR="00C108D6" w:rsidRDefault="0028192A">
      <w:pPr>
        <w:spacing w:after="0" w:line="262" w:lineRule="exact"/>
        <w:ind w:left="3312" w:right="36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2226D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</w:p>
    <w:p w:rsidR="00C108D6" w:rsidRDefault="00C108D6">
      <w:pPr>
        <w:spacing w:before="2" w:after="0" w:line="110" w:lineRule="exact"/>
        <w:rPr>
          <w:sz w:val="11"/>
          <w:szCs w:val="11"/>
        </w:rPr>
      </w:pPr>
    </w:p>
    <w:p w:rsidR="00C108D6" w:rsidRDefault="0028192A">
      <w:pPr>
        <w:spacing w:after="0" w:line="240" w:lineRule="auto"/>
        <w:ind w:left="4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C108D6" w:rsidRDefault="0028192A">
      <w:pPr>
        <w:spacing w:after="0" w:line="252" w:lineRule="exact"/>
        <w:ind w:left="8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2009,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)</w:t>
      </w:r>
    </w:p>
    <w:p w:rsidR="00C108D6" w:rsidRDefault="0028192A">
      <w:pPr>
        <w:spacing w:before="5" w:after="0" w:line="252" w:lineRule="exact"/>
        <w:ind w:left="841" w:right="46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222,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C108D6" w:rsidRDefault="00C108D6">
      <w:pPr>
        <w:spacing w:before="8" w:after="0" w:line="190" w:lineRule="exact"/>
        <w:rPr>
          <w:sz w:val="19"/>
          <w:szCs w:val="19"/>
        </w:rPr>
      </w:pPr>
    </w:p>
    <w:p w:rsidR="00C108D6" w:rsidRDefault="0028192A">
      <w:pPr>
        <w:spacing w:after="0" w:line="430" w:lineRule="auto"/>
        <w:ind w:left="1201" w:right="479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s;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 Cu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C108D6" w:rsidRDefault="00C108D6">
      <w:pPr>
        <w:spacing w:before="10" w:after="0" w:line="260" w:lineRule="exact"/>
        <w:rPr>
          <w:sz w:val="26"/>
          <w:szCs w:val="26"/>
        </w:rPr>
      </w:pPr>
    </w:p>
    <w:p w:rsidR="00C108D6" w:rsidRDefault="0028192A">
      <w:pPr>
        <w:spacing w:after="0" w:line="240" w:lineRule="auto"/>
        <w:ind w:left="4401" w:right="4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3</w:t>
      </w:r>
    </w:p>
    <w:p w:rsidR="00C108D6" w:rsidRDefault="0028192A">
      <w:pPr>
        <w:spacing w:after="0" w:line="259" w:lineRule="exact"/>
        <w:ind w:left="3314" w:right="36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</w:p>
    <w:p w:rsidR="00C108D6" w:rsidRDefault="00C108D6">
      <w:pPr>
        <w:spacing w:before="5" w:after="0" w:line="110" w:lineRule="exact"/>
        <w:rPr>
          <w:sz w:val="11"/>
          <w:szCs w:val="11"/>
        </w:rPr>
      </w:pPr>
    </w:p>
    <w:p w:rsidR="00C108D6" w:rsidRDefault="0028192A">
      <w:pPr>
        <w:spacing w:after="0" w:line="258" w:lineRule="auto"/>
        <w:ind w:left="121" w:right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 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NRA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one 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C108D6" w:rsidRDefault="00C108D6">
      <w:pPr>
        <w:spacing w:after="0"/>
        <w:jc w:val="both"/>
        <w:sectPr w:rsidR="00C108D6">
          <w:pgSz w:w="11920" w:h="16840"/>
          <w:pgMar w:top="1660" w:right="500" w:bottom="1100" w:left="1240" w:header="728" w:footer="909" w:gutter="0"/>
          <w:cols w:space="720"/>
        </w:sectPr>
      </w:pPr>
    </w:p>
    <w:p w:rsidR="00C108D6" w:rsidRDefault="00C108D6">
      <w:pPr>
        <w:spacing w:before="5" w:after="0" w:line="280" w:lineRule="exact"/>
        <w:rPr>
          <w:sz w:val="28"/>
          <w:szCs w:val="28"/>
        </w:rPr>
      </w:pPr>
    </w:p>
    <w:p w:rsidR="00C108D6" w:rsidRDefault="0028192A">
      <w:pPr>
        <w:spacing w:before="29" w:after="0" w:line="240" w:lineRule="auto"/>
        <w:ind w:left="4387" w:right="4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2</w:t>
      </w:r>
    </w:p>
    <w:p w:rsidR="00C108D6" w:rsidRDefault="0028192A">
      <w:pPr>
        <w:spacing w:before="62" w:after="0" w:line="240" w:lineRule="auto"/>
        <w:ind w:left="3955" w:right="4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les</w:t>
      </w:r>
    </w:p>
    <w:p w:rsidR="00C108D6" w:rsidRDefault="00C108D6">
      <w:pPr>
        <w:spacing w:before="2" w:after="0" w:line="120" w:lineRule="exact"/>
        <w:rPr>
          <w:sz w:val="12"/>
          <w:szCs w:val="12"/>
        </w:rPr>
      </w:pPr>
    </w:p>
    <w:p w:rsidR="00C108D6" w:rsidRDefault="0028192A">
      <w:pPr>
        <w:spacing w:after="0" w:line="240" w:lineRule="auto"/>
        <w:ind w:left="4401" w:right="4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4</w:t>
      </w:r>
    </w:p>
    <w:p w:rsidR="00C108D6" w:rsidRDefault="0028192A">
      <w:pPr>
        <w:spacing w:after="0" w:line="259" w:lineRule="exact"/>
        <w:ind w:left="417" w:right="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al t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ts ho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hedu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b/>
          <w:bCs/>
          <w:color w:val="22226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226D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s</w:t>
      </w:r>
    </w:p>
    <w:p w:rsidR="00C108D6" w:rsidRDefault="00C108D6">
      <w:pPr>
        <w:spacing w:before="2" w:after="0" w:line="110" w:lineRule="exact"/>
        <w:rPr>
          <w:sz w:val="11"/>
          <w:szCs w:val="11"/>
        </w:rPr>
      </w:pPr>
    </w:p>
    <w:p w:rsidR="006E1361" w:rsidRPr="006E1361" w:rsidRDefault="006E1361" w:rsidP="006E1361">
      <w:pPr>
        <w:spacing w:after="0" w:line="249" w:lineRule="exact"/>
        <w:ind w:left="481" w:right="-20"/>
        <w:rPr>
          <w:rFonts w:ascii="Times New Roman" w:eastAsia="Times New Roman" w:hAnsi="Times New Roman" w:cs="Times New Roman"/>
          <w:spacing w:val="-1"/>
          <w:position w:val="-1"/>
        </w:rPr>
      </w:pPr>
      <w:r w:rsidRPr="006E1361">
        <w:rPr>
          <w:rFonts w:ascii="Times New Roman" w:eastAsia="Times New Roman" w:hAnsi="Times New Roman" w:cs="Times New Roman"/>
          <w:spacing w:val="-1"/>
          <w:position w:val="-1"/>
        </w:rPr>
        <w:t>Physical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transmi</w:t>
      </w:r>
      <w:r w:rsidRPr="006E1361">
        <w:rPr>
          <w:rFonts w:ascii="Times New Roman" w:eastAsia="Times New Roman" w:hAnsi="Times New Roman" w:cs="Times New Roman"/>
          <w:spacing w:val="-1"/>
          <w:position w:val="-1"/>
        </w:rPr>
        <w:t>ssion rights can be nominated by the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ir holders, eligible or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authoris</w:t>
      </w:r>
      <w:r w:rsidRPr="006E1361">
        <w:rPr>
          <w:rFonts w:ascii="Times New Roman" w:eastAsia="Times New Roman" w:hAnsi="Times New Roman" w:cs="Times New Roman"/>
          <w:spacing w:val="-1"/>
          <w:position w:val="-1"/>
        </w:rPr>
        <w:t>ed</w:t>
      </w:r>
      <w:proofErr w:type="spellEnd"/>
      <w:r w:rsidRPr="006E1361">
        <w:rPr>
          <w:rFonts w:ascii="Times New Roman" w:eastAsia="Times New Roman" w:hAnsi="Times New Roman" w:cs="Times New Roman"/>
          <w:spacing w:val="-1"/>
          <w:position w:val="-1"/>
        </w:rPr>
        <w:t xml:space="preserve"> persons - as</w:t>
      </w:r>
    </w:p>
    <w:p w:rsidR="00C108D6" w:rsidRDefault="006E1361" w:rsidP="006E1361">
      <w:pPr>
        <w:spacing w:after="0" w:line="249" w:lineRule="exact"/>
        <w:ind w:left="481" w:right="-20"/>
        <w:rPr>
          <w:rFonts w:ascii="Times New Roman" w:eastAsia="Times New Roman" w:hAnsi="Times New Roman" w:cs="Times New Roman"/>
          <w:position w:val="-1"/>
        </w:rPr>
      </w:pPr>
      <w:proofErr w:type="gramStart"/>
      <w:r w:rsidRPr="006E1361">
        <w:rPr>
          <w:rFonts w:ascii="Times New Roman" w:eastAsia="Times New Roman" w:hAnsi="Times New Roman" w:cs="Times New Roman"/>
          <w:spacing w:val="-1"/>
          <w:position w:val="-1"/>
        </w:rPr>
        <w:t>applicable</w:t>
      </w:r>
      <w:proofErr w:type="gramEnd"/>
      <w:r w:rsidRPr="006E1361">
        <w:rPr>
          <w:rFonts w:ascii="Times New Roman" w:eastAsia="Times New Roman" w:hAnsi="Times New Roman" w:cs="Times New Roman"/>
          <w:spacing w:val="-1"/>
          <w:position w:val="-1"/>
        </w:rPr>
        <w:t xml:space="preserve"> - fulfilling both the minimum technical requirements pursuant to Article 5 and the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6E1361">
        <w:rPr>
          <w:rFonts w:ascii="Times New Roman" w:eastAsia="Times New Roman" w:hAnsi="Times New Roman" w:cs="Times New Roman"/>
          <w:spacing w:val="-1"/>
          <w:position w:val="-1"/>
        </w:rPr>
        <w:t>following p</w:t>
      </w:r>
      <w:r>
        <w:rPr>
          <w:rFonts w:ascii="Times New Roman" w:eastAsia="Times New Roman" w:hAnsi="Times New Roman" w:cs="Times New Roman"/>
          <w:spacing w:val="-1"/>
          <w:position w:val="-1"/>
        </w:rPr>
        <w:t>rerequisites of the respective TSO</w:t>
      </w:r>
      <w:r w:rsidR="0028192A">
        <w:rPr>
          <w:rFonts w:ascii="Times New Roman" w:eastAsia="Times New Roman" w:hAnsi="Times New Roman" w:cs="Times New Roman"/>
          <w:position w:val="-1"/>
        </w:rPr>
        <w:t>:</w:t>
      </w:r>
    </w:p>
    <w:p w:rsidR="006E1361" w:rsidRDefault="006E1361" w:rsidP="006E1361">
      <w:pPr>
        <w:spacing w:after="0" w:line="249" w:lineRule="exact"/>
        <w:ind w:left="481" w:right="-20"/>
        <w:rPr>
          <w:rFonts w:ascii="Times New Roman" w:eastAsia="Times New Roman" w:hAnsi="Times New Roman" w:cs="Times New Roman"/>
        </w:rPr>
      </w:pPr>
    </w:p>
    <w:p w:rsidR="00C108D6" w:rsidRDefault="00C108D6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7535"/>
      </w:tblGrid>
      <w:tr w:rsidR="00C108D6">
        <w:trPr>
          <w:trHeight w:hRule="exact" w:val="137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C108D6" w:rsidRDefault="0028192A">
            <w:pPr>
              <w:spacing w:after="0" w:line="258" w:lineRule="auto"/>
              <w:ind w:left="64" w:right="81" w:firstLine="2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 Luxe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C108D6" w:rsidRDefault="0028192A">
            <w:pPr>
              <w:spacing w:before="20" w:after="0" w:line="257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 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uant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108D6" w:rsidRDefault="0028192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C108D6">
        <w:trPr>
          <w:trHeight w:hRule="exact" w:val="164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108D6" w:rsidRDefault="00C108D6">
            <w:pPr>
              <w:spacing w:after="0" w:line="200" w:lineRule="exact"/>
              <w:rPr>
                <w:sz w:val="20"/>
                <w:szCs w:val="20"/>
              </w:rPr>
            </w:pPr>
          </w:p>
          <w:p w:rsidR="00C108D6" w:rsidRDefault="00C108D6">
            <w:pPr>
              <w:spacing w:after="0" w:line="200" w:lineRule="exact"/>
              <w:rPr>
                <w:sz w:val="20"/>
                <w:szCs w:val="20"/>
              </w:rPr>
            </w:pPr>
          </w:p>
          <w:p w:rsidR="00C108D6" w:rsidRDefault="0028192A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20" w:after="0" w:line="240" w:lineRule="auto"/>
              <w:ind w:left="6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C108D6" w:rsidRDefault="0028192A">
            <w:pPr>
              <w:spacing w:before="20" w:after="0" w:line="259" w:lineRule="auto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Datenü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Paar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PG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om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08D6">
        <w:trPr>
          <w:trHeight w:hRule="exact" w:val="83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8" w:lineRule="exact"/>
              <w:ind w:left="654"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ech</w:t>
            </w:r>
          </w:p>
          <w:p w:rsidR="00C108D6" w:rsidRDefault="0028192A">
            <w:pPr>
              <w:spacing w:before="18" w:after="0" w:line="240" w:lineRule="auto"/>
              <w:ind w:left="404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C108D6" w:rsidRDefault="0028192A">
            <w:pPr>
              <w:spacing w:before="20" w:after="0" w:line="240" w:lineRule="auto"/>
              <w:ind w:left="531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59" w:lineRule="auto"/>
              <w:ind w:left="102"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ech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C108D6">
        <w:trPr>
          <w:trHeight w:hRule="exact" w:val="82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5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20" w:after="0" w:line="240" w:lineRule="auto"/>
              <w:ind w:left="5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:rsidR="00C108D6" w:rsidRDefault="0028192A">
            <w:pPr>
              <w:spacing w:before="20" w:after="0" w:line="257" w:lineRule="auto"/>
              <w:ind w:left="102" w:right="4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08D6">
        <w:trPr>
          <w:trHeight w:hRule="exact" w:val="83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428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20" w:after="0" w:line="240" w:lineRule="auto"/>
              <w:ind w:left="531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ELE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</w:tr>
      <w:tr w:rsidR="00C108D6">
        <w:trPr>
          <w:trHeight w:hRule="exact" w:val="82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430"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C108D6" w:rsidRDefault="0028192A">
            <w:pPr>
              <w:spacing w:before="18" w:after="0" w:line="240" w:lineRule="auto"/>
              <w:ind w:left="322"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C108D6" w:rsidRDefault="0028192A">
            <w:pPr>
              <w:spacing w:before="21" w:after="0" w:line="257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08D6">
        <w:trPr>
          <w:trHeight w:hRule="exact" w:val="55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C108D6" w:rsidRDefault="0028192A">
            <w:pPr>
              <w:spacing w:before="20" w:after="0" w:line="240" w:lineRule="auto"/>
              <w:ind w:left="7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 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C108D6">
        <w:trPr>
          <w:trHeight w:hRule="exact" w:val="110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C108D6" w:rsidRDefault="0028192A">
            <w:pPr>
              <w:spacing w:after="0" w:line="240" w:lineRule="auto"/>
              <w:ind w:left="430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18" w:after="0" w:line="240" w:lineRule="auto"/>
              <w:ind w:left="555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108D6" w:rsidRDefault="0028192A">
            <w:pPr>
              <w:spacing w:before="20" w:after="0" w:line="258" w:lineRule="auto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ework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   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”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  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PS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ent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08D6">
        <w:trPr>
          <w:trHeight w:hRule="exact" w:val="137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58" w:lineRule="auto"/>
              <w:ind w:left="64" w:right="82" w:firstLine="2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 Luxe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Tenn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C108D6" w:rsidRDefault="0028192A">
            <w:pPr>
              <w:spacing w:before="2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C108D6" w:rsidRDefault="0028192A">
            <w:pPr>
              <w:spacing w:before="20" w:after="0" w:line="259" w:lineRule="auto"/>
              <w:ind w:left="102" w:right="4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sons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108D6" w:rsidRDefault="0028192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</w:tbl>
    <w:p w:rsidR="00C108D6" w:rsidRDefault="00C108D6">
      <w:pPr>
        <w:spacing w:before="2" w:after="0" w:line="100" w:lineRule="exact"/>
        <w:rPr>
          <w:sz w:val="10"/>
          <w:szCs w:val="1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6E1361" w:rsidRDefault="006E1361">
      <w:pP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br w:type="page"/>
      </w:r>
    </w:p>
    <w:p w:rsidR="00C108D6" w:rsidRDefault="0028192A">
      <w:pPr>
        <w:spacing w:before="29" w:after="0" w:line="240" w:lineRule="auto"/>
        <w:ind w:left="4401" w:right="4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5</w:t>
      </w:r>
    </w:p>
    <w:p w:rsidR="00C108D6" w:rsidRDefault="0028192A">
      <w:pPr>
        <w:spacing w:after="0" w:line="259" w:lineRule="exact"/>
        <w:ind w:left="2486" w:right="28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e</w:t>
      </w:r>
    </w:p>
    <w:p w:rsidR="00C108D6" w:rsidRDefault="00C108D6">
      <w:pPr>
        <w:spacing w:before="2" w:after="0" w:line="110" w:lineRule="exact"/>
        <w:rPr>
          <w:sz w:val="11"/>
          <w:szCs w:val="11"/>
        </w:rPr>
      </w:pPr>
    </w:p>
    <w:p w:rsidR="00C108D6" w:rsidRDefault="0028192A">
      <w:pPr>
        <w:spacing w:after="0" w:line="241" w:lineRule="auto"/>
        <w:ind w:left="481" w:right="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C108D6" w:rsidRDefault="00C108D6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394"/>
      </w:tblGrid>
      <w:tr w:rsidR="00C108D6">
        <w:trPr>
          <w:trHeight w:hRule="exact" w:val="19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after="0" w:line="140" w:lineRule="exact"/>
              <w:rPr>
                <w:sz w:val="14"/>
                <w:szCs w:val="14"/>
              </w:rPr>
            </w:pPr>
          </w:p>
          <w:p w:rsidR="00C108D6" w:rsidRDefault="00C108D6">
            <w:pPr>
              <w:spacing w:after="0" w:line="200" w:lineRule="exact"/>
              <w:rPr>
                <w:sz w:val="20"/>
                <w:szCs w:val="20"/>
              </w:rPr>
            </w:pPr>
          </w:p>
          <w:p w:rsidR="00C108D6" w:rsidRDefault="00C108D6">
            <w:pPr>
              <w:spacing w:after="0" w:line="200" w:lineRule="exact"/>
              <w:rPr>
                <w:sz w:val="20"/>
                <w:szCs w:val="20"/>
              </w:rPr>
            </w:pPr>
          </w:p>
          <w:p w:rsidR="00C108D6" w:rsidRDefault="0028192A">
            <w:pPr>
              <w:spacing w:after="0" w:line="259" w:lineRule="auto"/>
              <w:ind w:left="129" w:right="81" w:firstLine="2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 Luxe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</w:rPr>
              <w:t>one 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108D6" w:rsidRDefault="0028192A">
            <w:pPr>
              <w:spacing w:before="20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s;</w:t>
            </w:r>
          </w:p>
          <w:p w:rsidR="00C108D6" w:rsidRDefault="0028192A">
            <w:pPr>
              <w:spacing w:before="20" w:after="0" w:line="240" w:lineRule="auto"/>
              <w:ind w:left="5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C108D6" w:rsidRDefault="0028192A">
            <w:pPr>
              <w:spacing w:before="20" w:after="0" w:line="257" w:lineRule="auto"/>
              <w:ind w:left="532" w:right="5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b)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C108D6" w:rsidRDefault="0028192A">
            <w:pPr>
              <w:spacing w:before="3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.50he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 w:color="0000FF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108D6">
        <w:trPr>
          <w:trHeight w:hRule="exact" w:val="13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after="0" w:line="200" w:lineRule="exact"/>
              <w:rPr>
                <w:sz w:val="20"/>
                <w:szCs w:val="20"/>
              </w:rPr>
            </w:pPr>
          </w:p>
          <w:p w:rsidR="00C108D6" w:rsidRDefault="00C108D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C108D6" w:rsidRDefault="0028192A">
            <w:pPr>
              <w:spacing w:after="0" w:line="240" w:lineRule="auto"/>
              <w:ind w:left="6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18" w:after="0" w:line="240" w:lineRule="auto"/>
              <w:ind w:left="7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PG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C108D6" w:rsidRDefault="0028192A">
            <w:pPr>
              <w:spacing w:before="20" w:after="0" w:line="258" w:lineRule="auto"/>
              <w:ind w:left="102" w:right="2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xchan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”, 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.ap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108D6">
        <w:trPr>
          <w:trHeight w:hRule="exact" w:val="8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718"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ech</w:t>
            </w:r>
          </w:p>
          <w:p w:rsidR="00C108D6" w:rsidRDefault="0028192A">
            <w:pPr>
              <w:spacing w:before="21" w:after="0" w:line="240" w:lineRule="auto"/>
              <w:ind w:left="469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C108D6" w:rsidRDefault="0028192A">
            <w:pPr>
              <w:spacing w:before="18" w:after="0" w:line="240" w:lineRule="auto"/>
              <w:ind w:left="596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C108D6" w:rsidRDefault="0028192A">
            <w:pPr>
              <w:spacing w:before="21" w:after="0" w:line="257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 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z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108D6">
        <w:trPr>
          <w:trHeight w:hRule="exact" w:val="8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6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20" w:after="0" w:line="240" w:lineRule="auto"/>
              <w:ind w:left="5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hops.h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108D6">
        <w:trPr>
          <w:trHeight w:hRule="exact"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495"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18" w:after="0" w:line="240" w:lineRule="auto"/>
              <w:ind w:left="596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ELE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  <w:p w:rsidR="00C108D6" w:rsidRDefault="0028192A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on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(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108D6">
        <w:trPr>
          <w:trHeight w:hRule="exact"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498"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C108D6" w:rsidRDefault="0028192A">
            <w:pPr>
              <w:spacing w:before="20" w:after="0" w:line="240" w:lineRule="auto"/>
              <w:ind w:left="387"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on 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).</w:t>
            </w:r>
          </w:p>
        </w:tc>
      </w:tr>
      <w:tr w:rsidR="00C108D6">
        <w:trPr>
          <w:trHeight w:hRule="exact"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6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C108D6" w:rsidRDefault="0028192A">
            <w:pPr>
              <w:spacing w:before="20" w:after="0" w:line="240" w:lineRule="auto"/>
              <w:ind w:left="7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 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.ps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108D6">
        <w:trPr>
          <w:trHeight w:hRule="exact"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498"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C108D6" w:rsidRDefault="0028192A">
            <w:pPr>
              <w:spacing w:before="18" w:after="0" w:line="240" w:lineRule="auto"/>
              <w:ind w:left="620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C108D6" w:rsidRDefault="0028192A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pub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 on 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eb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(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108D6">
        <w:trPr>
          <w:trHeight w:hRule="exact" w:val="16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after="0" w:line="200" w:lineRule="exact"/>
              <w:rPr>
                <w:sz w:val="20"/>
                <w:szCs w:val="20"/>
              </w:rPr>
            </w:pPr>
          </w:p>
          <w:p w:rsidR="00C108D6" w:rsidRDefault="00C108D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108D6" w:rsidRDefault="0028192A">
            <w:pPr>
              <w:spacing w:after="0" w:line="259" w:lineRule="auto"/>
              <w:ind w:left="88" w:right="80" w:firstLine="2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 Luxe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Tenn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</w:rPr>
              <w:t>one 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C108D6" w:rsidRDefault="0028192A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108D6" w:rsidRDefault="0028192A">
            <w:pPr>
              <w:spacing w:before="20" w:after="0" w:line="259" w:lineRule="auto"/>
              <w:ind w:left="102" w:right="8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conc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C108D6" w:rsidRDefault="0028192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conn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no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C108D6" w:rsidRDefault="0028192A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www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enn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C108D6" w:rsidRDefault="00C108D6">
      <w:pPr>
        <w:spacing w:before="2" w:after="0" w:line="100" w:lineRule="exact"/>
        <w:rPr>
          <w:sz w:val="10"/>
          <w:szCs w:val="1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28192A">
      <w:pPr>
        <w:spacing w:before="29" w:after="0" w:line="240" w:lineRule="auto"/>
        <w:ind w:left="4430" w:right="4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6</w:t>
      </w:r>
    </w:p>
    <w:p w:rsidR="00C108D6" w:rsidRDefault="0028192A">
      <w:pPr>
        <w:spacing w:after="0" w:line="259" w:lineRule="exact"/>
        <w:ind w:left="2904" w:right="3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ss</w:t>
      </w:r>
    </w:p>
    <w:p w:rsidR="00C108D6" w:rsidRDefault="00C108D6">
      <w:pPr>
        <w:spacing w:before="2" w:after="0" w:line="110" w:lineRule="exact"/>
        <w:rPr>
          <w:sz w:val="11"/>
          <w:szCs w:val="11"/>
        </w:rPr>
      </w:pPr>
    </w:p>
    <w:p w:rsidR="00C108D6" w:rsidRDefault="0028192A">
      <w:pPr>
        <w:spacing w:after="0" w:line="240" w:lineRule="auto"/>
        <w:ind w:left="841" w:right="46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gramStart"/>
      <w:r>
        <w:rPr>
          <w:rFonts w:ascii="Times New Roman" w:eastAsia="Times New Roman" w:hAnsi="Times New Roman" w:cs="Times New Roman"/>
          <w:spacing w:val="1"/>
        </w:rPr>
        <w:t>)f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 xml:space="preserve">ong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7.</w:t>
      </w: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28192A">
      <w:pPr>
        <w:spacing w:after="0" w:line="240" w:lineRule="auto"/>
        <w:ind w:left="841" w:right="46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bed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nnex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Propo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d/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van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C108D6">
      <w:pPr>
        <w:spacing w:after="0"/>
        <w:jc w:val="both"/>
        <w:sectPr w:rsidR="00C108D6">
          <w:pgSz w:w="11920" w:h="16840"/>
          <w:pgMar w:top="1660" w:right="500" w:bottom="1100" w:left="1240" w:header="728" w:footer="909" w:gutter="0"/>
          <w:cols w:space="720"/>
        </w:sectPr>
      </w:pPr>
    </w:p>
    <w:p w:rsidR="00C108D6" w:rsidRDefault="00C108D6">
      <w:pPr>
        <w:spacing w:after="0" w:line="220" w:lineRule="exact"/>
      </w:pPr>
    </w:p>
    <w:p w:rsidR="00C108D6" w:rsidRDefault="0028192A">
      <w:pPr>
        <w:spacing w:before="29" w:after="0" w:line="240" w:lineRule="auto"/>
        <w:ind w:left="4401" w:right="4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7</w:t>
      </w:r>
    </w:p>
    <w:p w:rsidR="00C108D6" w:rsidRDefault="0028192A">
      <w:pPr>
        <w:spacing w:after="0" w:line="257" w:lineRule="exact"/>
        <w:ind w:left="3828" w:right="4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gs</w:t>
      </w:r>
    </w:p>
    <w:p w:rsidR="00C108D6" w:rsidRDefault="00C108D6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2811"/>
        <w:gridCol w:w="2381"/>
      </w:tblGrid>
      <w:tr w:rsidR="00C108D6">
        <w:trPr>
          <w:trHeight w:hRule="exact" w:val="557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514" w:right="4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C108D6" w:rsidRDefault="0028192A">
            <w:pPr>
              <w:spacing w:before="20" w:after="0" w:line="240" w:lineRule="auto"/>
              <w:ind w:left="1081" w:right="10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319" w:right="3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C108D6" w:rsidRDefault="0028192A">
            <w:pPr>
              <w:spacing w:before="20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108D6">
        <w:trPr>
          <w:trHeight w:hRule="exact" w:val="82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C108D6" w:rsidRDefault="0028192A">
            <w:pPr>
              <w:spacing w:after="0" w:line="240" w:lineRule="auto"/>
              <w:ind w:left="15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left="486" w:right="4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2 12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C108D6" w:rsidRDefault="0028192A">
            <w:pPr>
              <w:spacing w:before="20" w:after="0" w:line="257" w:lineRule="auto"/>
              <w:ind w:left="258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C108D6" w:rsidRDefault="0028192A">
            <w:pPr>
              <w:spacing w:after="0" w:line="240" w:lineRule="auto"/>
              <w:ind w:left="7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2 17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108D6">
        <w:trPr>
          <w:trHeight w:hRule="exact" w:val="557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28192A">
            <w:pPr>
              <w:spacing w:after="0" w:line="246" w:lineRule="exact"/>
              <w:ind w:right="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C108D6" w:rsidRDefault="0028192A">
            <w:pPr>
              <w:spacing w:before="20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913" w:right="8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2 17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7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2 18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108D6">
        <w:trPr>
          <w:trHeight w:hRule="exact" w:val="557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913" w:right="8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2 18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D6" w:rsidRDefault="00C108D6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C108D6" w:rsidRDefault="0028192A">
            <w:pPr>
              <w:spacing w:after="0" w:line="240" w:lineRule="auto"/>
              <w:ind w:left="7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2 18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C108D6" w:rsidRDefault="00C108D6">
      <w:pPr>
        <w:spacing w:before="13" w:after="0" w:line="200" w:lineRule="exact"/>
        <w:rPr>
          <w:sz w:val="20"/>
          <w:szCs w:val="20"/>
        </w:rPr>
      </w:pPr>
    </w:p>
    <w:p w:rsidR="00C108D6" w:rsidRDefault="0028192A">
      <w:pPr>
        <w:spacing w:before="32" w:after="0" w:line="258" w:lineRule="auto"/>
        <w:ind w:left="829" w:right="4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dead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case of any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ncy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l.</w:t>
      </w:r>
    </w:p>
    <w:p w:rsidR="00C108D6" w:rsidRDefault="00C108D6">
      <w:pPr>
        <w:spacing w:before="6" w:after="0" w:line="260" w:lineRule="exact"/>
        <w:rPr>
          <w:sz w:val="26"/>
          <w:szCs w:val="26"/>
        </w:rPr>
      </w:pPr>
    </w:p>
    <w:p w:rsidR="00C108D6" w:rsidRDefault="0028192A">
      <w:pPr>
        <w:spacing w:after="0" w:line="240" w:lineRule="auto"/>
        <w:ind w:left="4430" w:right="4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8</w:t>
      </w:r>
    </w:p>
    <w:p w:rsidR="00C108D6" w:rsidRDefault="0028192A">
      <w:pPr>
        <w:spacing w:after="0" w:line="259" w:lineRule="exact"/>
        <w:ind w:left="2666" w:right="30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2226D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226D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</w:p>
    <w:p w:rsidR="00C108D6" w:rsidRDefault="00C108D6">
      <w:pPr>
        <w:spacing w:before="2" w:after="0" w:line="110" w:lineRule="exact"/>
        <w:rPr>
          <w:sz w:val="11"/>
          <w:szCs w:val="11"/>
        </w:rPr>
      </w:pPr>
    </w:p>
    <w:p w:rsidR="00C108D6" w:rsidRDefault="0028192A">
      <w:pPr>
        <w:spacing w:after="0" w:line="240" w:lineRule="auto"/>
        <w:ind w:left="841" w:right="461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C108D6">
      <w:pPr>
        <w:spacing w:before="4" w:after="0" w:line="200" w:lineRule="exact"/>
        <w:rPr>
          <w:sz w:val="20"/>
          <w:szCs w:val="20"/>
        </w:rPr>
      </w:pPr>
    </w:p>
    <w:p w:rsidR="00C108D6" w:rsidRDefault="0028192A" w:rsidP="0028192A">
      <w:pPr>
        <w:spacing w:before="5" w:after="0" w:line="280" w:lineRule="exact"/>
        <w:ind w:left="851" w:right="399" w:hanging="369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2.  </w:t>
      </w:r>
      <w:r w:rsidRPr="0028192A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 w:rsidRPr="0028192A"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</w:rPr>
        <w:t>un</w:t>
      </w:r>
      <w:r w:rsidRPr="0028192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ca</w:t>
      </w:r>
      <w:r w:rsidRPr="0028192A"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</w:rPr>
        <w:t>on</w:t>
      </w:r>
      <w:r w:rsidRPr="0028192A"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 w:rsidRPr="0028192A">
        <w:rPr>
          <w:rFonts w:ascii="Times New Roman" w:eastAsia="Times New Roman" w:hAnsi="Times New Roman" w:cs="Times New Roman"/>
        </w:rPr>
        <w:t>twe</w:t>
      </w:r>
      <w:r>
        <w:rPr>
          <w:rFonts w:ascii="Times New Roman" w:eastAsia="Times New Roman" w:hAnsi="Times New Roman" w:cs="Times New Roman"/>
        </w:rPr>
        <w:t>en</w:t>
      </w:r>
      <w:r w:rsidRPr="0028192A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 w:rsidRPr="0028192A"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</w:rPr>
        <w:t>et</w:t>
      </w:r>
      <w:r w:rsidRPr="002819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28192A">
        <w:rPr>
          <w:rFonts w:ascii="Times New Roman" w:eastAsia="Times New Roman" w:hAnsi="Times New Roman" w:cs="Times New Roman"/>
        </w:rPr>
        <w:t>artici</w:t>
      </w:r>
      <w:r>
        <w:rPr>
          <w:rFonts w:ascii="Times New Roman" w:eastAsia="Times New Roman" w:hAnsi="Times New Roman" w:cs="Times New Roman"/>
        </w:rPr>
        <w:t>pa</w:t>
      </w:r>
      <w:r w:rsidRPr="0028192A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>s,</w:t>
      </w:r>
      <w:r w:rsidRPr="0028192A"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 w:rsidRPr="002819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Pr="0028192A">
        <w:rPr>
          <w:rFonts w:ascii="Times New Roman" w:eastAsia="Times New Roman" w:hAnsi="Times New Roman" w:cs="Times New Roman"/>
        </w:rPr>
        <w:t>ligibl</w:t>
      </w:r>
      <w:r>
        <w:rPr>
          <w:rFonts w:ascii="Times New Roman" w:eastAsia="Times New Roman" w:hAnsi="Times New Roman" w:cs="Times New Roman"/>
        </w:rPr>
        <w:t>e</w:t>
      </w:r>
      <w:r w:rsidRPr="002819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28192A"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>so</w:t>
      </w:r>
      <w:r w:rsidRPr="0028192A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s</w:t>
      </w:r>
      <w:r w:rsidRPr="0028192A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>he</w:t>
      </w:r>
      <w:r w:rsidRPr="0028192A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</w:t>
      </w:r>
      <w:r w:rsidRPr="002819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 w:rsidRPr="0028192A"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</w:rPr>
        <w:t>ca</w:t>
      </w:r>
      <w:r w:rsidRPr="0028192A"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</w:rPr>
        <w:t>e,</w:t>
      </w:r>
      <w:r w:rsidRPr="002819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Pr="0028192A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S</w:t>
      </w:r>
      <w:r w:rsidRPr="0028192A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</w:t>
      </w:r>
      <w:r w:rsidRPr="002819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28192A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a</w:t>
      </w:r>
      <w:r w:rsidRPr="0028192A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 w:rsidRPr="0028192A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o</w:t>
      </w:r>
      <w:r w:rsidRPr="0028192A"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</w:rPr>
        <w:t>ow</w:t>
      </w:r>
      <w:r w:rsidRPr="0028192A">
        <w:rPr>
          <w:rFonts w:ascii="Times New Roman" w:eastAsia="Times New Roman" w:hAnsi="Times New Roman" w:cs="Times New Roman"/>
        </w:rPr>
        <w:t xml:space="preserve"> th</w:t>
      </w:r>
      <w:r>
        <w:rPr>
          <w:rFonts w:ascii="Times New Roman" w:eastAsia="Times New Roman" w:hAnsi="Times New Roman" w:cs="Times New Roman"/>
        </w:rPr>
        <w:t xml:space="preserve">e </w:t>
      </w:r>
      <w:r w:rsidRPr="0028192A"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>an</w:t>
      </w:r>
      <w:r w:rsidRPr="0028192A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</w:t>
      </w:r>
      <w:r w:rsidRPr="0028192A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d</w:t>
      </w:r>
      <w:r w:rsidRPr="002819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Pr="0028192A"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 w:rsidRPr="0028192A"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</w:rPr>
        <w:t>a</w:t>
      </w:r>
      <w:r w:rsidRPr="0028192A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s p</w:t>
      </w:r>
      <w:r w:rsidRPr="0028192A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</w:t>
      </w:r>
      <w:r w:rsidRPr="0028192A"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</w:rPr>
        <w:t xml:space="preserve">ded </w:t>
      </w:r>
      <w:r w:rsidRPr="0028192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 w:rsidRPr="0028192A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</w:t>
      </w:r>
      <w:r w:rsidRPr="0028192A"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</w:rPr>
        <w:t>on</w:t>
      </w:r>
      <w:r w:rsidRPr="0028192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l</w:t>
      </w:r>
      <w:r w:rsidRPr="0028192A"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o</w:t>
      </w:r>
      <w:r w:rsidRPr="0028192A"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</w:rPr>
        <w:t>na</w:t>
      </w:r>
      <w:r w:rsidRPr="0028192A"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</w:rPr>
        <w:t>on</w:t>
      </w:r>
      <w:r w:rsidRPr="0028192A"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</w:rPr>
        <w:t>u</w:t>
      </w:r>
      <w:r w:rsidRPr="0028192A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 w:rsidRPr="0028192A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</w:t>
      </w:r>
      <w:r w:rsidRPr="0028192A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e</w:t>
      </w:r>
      <w:r w:rsidRPr="0028192A"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</w:rPr>
        <w:t>ed</w:t>
      </w:r>
      <w:r w:rsidRPr="0028192A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 w:rsidRPr="0028192A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 w:rsidRPr="0028192A">
        <w:rPr>
          <w:rFonts w:ascii="Times New Roman" w:eastAsia="Times New Roman" w:hAnsi="Times New Roman" w:cs="Times New Roman"/>
        </w:rPr>
        <w:t>Articl</w:t>
      </w:r>
      <w:r>
        <w:rPr>
          <w:rFonts w:ascii="Times New Roman" w:eastAsia="Times New Roman" w:hAnsi="Times New Roman" w:cs="Times New Roman"/>
        </w:rPr>
        <w:t xml:space="preserve">e </w:t>
      </w:r>
      <w:r w:rsidRPr="0028192A">
        <w:rPr>
          <w:rFonts w:ascii="Times New Roman" w:eastAsia="Times New Roman" w:hAnsi="Times New Roman" w:cs="Times New Roman"/>
        </w:rPr>
        <w:t>6(2)</w:t>
      </w:r>
      <w:r>
        <w:rPr>
          <w:rFonts w:ascii="Times New Roman" w:eastAsia="Times New Roman" w:hAnsi="Times New Roman" w:cs="Times New Roman"/>
        </w:rPr>
        <w:t>.</w:t>
      </w:r>
    </w:p>
    <w:p w:rsidR="0028192A" w:rsidRDefault="0028192A">
      <w:pPr>
        <w:spacing w:before="29" w:after="0" w:line="240" w:lineRule="auto"/>
        <w:ind w:left="4387" w:right="4767"/>
        <w:jc w:val="center"/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</w:pPr>
    </w:p>
    <w:p w:rsidR="00C108D6" w:rsidRDefault="0028192A">
      <w:pPr>
        <w:spacing w:before="29" w:after="0" w:line="240" w:lineRule="auto"/>
        <w:ind w:left="4387" w:right="4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3</w:t>
      </w:r>
    </w:p>
    <w:p w:rsidR="00C108D6" w:rsidRDefault="0028192A">
      <w:pPr>
        <w:spacing w:before="62" w:after="0" w:line="240" w:lineRule="auto"/>
        <w:ind w:left="4125" w:right="4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s</w:t>
      </w:r>
    </w:p>
    <w:p w:rsidR="00C108D6" w:rsidRDefault="00C108D6">
      <w:pPr>
        <w:spacing w:before="4" w:after="0" w:line="170" w:lineRule="exact"/>
        <w:rPr>
          <w:sz w:val="17"/>
          <w:szCs w:val="17"/>
        </w:rPr>
      </w:pPr>
    </w:p>
    <w:p w:rsidR="00C108D6" w:rsidRDefault="00C108D6">
      <w:pPr>
        <w:spacing w:after="0" w:line="200" w:lineRule="exact"/>
        <w:rPr>
          <w:sz w:val="20"/>
          <w:szCs w:val="20"/>
        </w:rPr>
      </w:pPr>
    </w:p>
    <w:p w:rsidR="00C108D6" w:rsidRDefault="0028192A">
      <w:pPr>
        <w:spacing w:after="0" w:line="240" w:lineRule="auto"/>
        <w:ind w:left="4401" w:right="4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9</w:t>
      </w:r>
    </w:p>
    <w:p w:rsidR="00C108D6" w:rsidRDefault="0028192A">
      <w:pPr>
        <w:spacing w:after="0" w:line="259" w:lineRule="exact"/>
        <w:ind w:left="2990" w:right="33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omina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les</w:t>
      </w:r>
    </w:p>
    <w:p w:rsidR="00C108D6" w:rsidRDefault="00C108D6">
      <w:pPr>
        <w:spacing w:before="8" w:after="0" w:line="110" w:lineRule="exact"/>
        <w:rPr>
          <w:sz w:val="11"/>
          <w:szCs w:val="11"/>
        </w:rPr>
      </w:pPr>
    </w:p>
    <w:p w:rsidR="00C108D6" w:rsidRDefault="0028192A" w:rsidP="0028192A">
      <w:pPr>
        <w:spacing w:after="0" w:line="252" w:lineRule="exact"/>
        <w:ind w:left="481" w:right="5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one 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28192A">
        <w:rPr>
          <w:rFonts w:ascii="Times New Roman" w:eastAsia="Times New Roman" w:hAnsi="Times New Roman" w:cs="Times New Roman"/>
          <w:spacing w:val="1"/>
        </w:rPr>
        <w:t>in accordance with Article 4(12) of Regulation</w:t>
      </w:r>
      <w:r>
        <w:rPr>
          <w:rFonts w:ascii="Times New Roman" w:eastAsia="Times New Roman" w:hAnsi="Times New Roman" w:cs="Times New Roman"/>
          <w:spacing w:val="1"/>
        </w:rPr>
        <w:t xml:space="preserve"> (EU) </w:t>
      </w:r>
      <w:r w:rsidRPr="0028192A">
        <w:rPr>
          <w:rFonts w:ascii="Times New Roman" w:eastAsia="Times New Roman" w:hAnsi="Times New Roman" w:cs="Times New Roman"/>
          <w:spacing w:val="1"/>
        </w:rPr>
        <w:t>2016/1719</w:t>
      </w:r>
      <w:r>
        <w:rPr>
          <w:rFonts w:ascii="Times New Roman" w:eastAsia="Times New Roman" w:hAnsi="Times New Roman" w:cs="Times New Roman"/>
        </w:rPr>
        <w:t>.</w:t>
      </w:r>
    </w:p>
    <w:p w:rsidR="00C108D6" w:rsidRDefault="00C108D6">
      <w:pPr>
        <w:spacing w:before="2" w:after="0" w:line="240" w:lineRule="exact"/>
        <w:rPr>
          <w:sz w:val="24"/>
          <w:szCs w:val="24"/>
        </w:rPr>
      </w:pPr>
    </w:p>
    <w:p w:rsidR="00C108D6" w:rsidRDefault="0028192A">
      <w:pPr>
        <w:spacing w:after="0" w:line="240" w:lineRule="auto"/>
        <w:ind w:left="4341" w:right="4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226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le 10</w:t>
      </w:r>
    </w:p>
    <w:p w:rsidR="00C108D6" w:rsidRDefault="0028192A">
      <w:pPr>
        <w:spacing w:after="0" w:line="259" w:lineRule="exact"/>
        <w:ind w:left="4339" w:right="4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226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2226D"/>
          <w:sz w:val="24"/>
          <w:szCs w:val="24"/>
        </w:rPr>
        <w:t>age</w:t>
      </w:r>
    </w:p>
    <w:p w:rsidR="00C108D6" w:rsidRDefault="00C108D6">
      <w:pPr>
        <w:spacing w:before="5" w:after="0" w:line="110" w:lineRule="exact"/>
        <w:rPr>
          <w:sz w:val="11"/>
          <w:szCs w:val="11"/>
        </w:rPr>
      </w:pPr>
    </w:p>
    <w:p w:rsidR="00C108D6" w:rsidRDefault="0028192A">
      <w:pPr>
        <w:spacing w:after="0" w:line="239" w:lineRule="auto"/>
        <w:ind w:left="481" w:right="4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 need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13)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any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NRA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.</w:t>
      </w:r>
    </w:p>
    <w:sectPr w:rsidR="00C108D6">
      <w:pgSz w:w="11920" w:h="16840"/>
      <w:pgMar w:top="1660" w:right="500" w:bottom="1100" w:left="1240" w:header="728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B7" w:rsidRDefault="0028192A">
      <w:pPr>
        <w:spacing w:after="0" w:line="240" w:lineRule="auto"/>
      </w:pPr>
      <w:r>
        <w:separator/>
      </w:r>
    </w:p>
  </w:endnote>
  <w:endnote w:type="continuationSeparator" w:id="0">
    <w:p w:rsidR="00A91AB7" w:rsidRDefault="0028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D6" w:rsidRDefault="005C76A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7071360</wp:posOffset>
              </wp:positionH>
              <wp:positionV relativeFrom="page">
                <wp:posOffset>9975215</wp:posOffset>
              </wp:positionV>
              <wp:extent cx="120650" cy="165735"/>
              <wp:effectExtent l="381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8D6" w:rsidRDefault="0028192A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3A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6.8pt;margin-top:785.45pt;width:9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sr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" filled="f" stroked="f">
              <v:textbox inset="0,0,0,0">
                <w:txbxContent>
                  <w:p w:rsidR="00C108D6" w:rsidRDefault="0028192A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3A6">
                      <w:rPr>
                        <w:rFonts w:ascii="Times New Roman" w:eastAsia="Times New Roman" w:hAnsi="Times New Roman" w:cs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B7" w:rsidRDefault="0028192A">
      <w:pPr>
        <w:spacing w:after="0" w:line="240" w:lineRule="auto"/>
      </w:pPr>
      <w:r>
        <w:separator/>
      </w:r>
    </w:p>
  </w:footnote>
  <w:footnote w:type="continuationSeparator" w:id="0">
    <w:p w:rsidR="00A91AB7" w:rsidRDefault="0028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D6" w:rsidRDefault="005C76A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1062355</wp:posOffset>
              </wp:positionV>
              <wp:extent cx="6047740" cy="1270"/>
              <wp:effectExtent l="6985" t="14605" r="12700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7740" cy="1270"/>
                        <a:chOff x="1361" y="1673"/>
                        <a:chExt cx="952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1" y="1673"/>
                          <a:ext cx="9524" cy="2"/>
                        </a:xfrm>
                        <a:custGeom>
                          <a:avLst/>
                          <a:gdLst>
                            <a:gd name="T0" fmla="+- 0 1361 1361"/>
                            <a:gd name="T1" fmla="*/ T0 w 9524"/>
                            <a:gd name="T2" fmla="+- 0 10885 1361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22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8.05pt;margin-top:83.65pt;width:476.2pt;height:.1pt;z-index:-251659776;mso-position-horizontal-relative:page;mso-position-vertical-relative:page" coordorigin="1361,1673" coordsize="9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">
              <v:shape id="Freeform 4" o:spid="_x0000_s1027" style="position:absolute;left:1361;top:1673;width:9524;height:2;visibility:visible;mso-wrap-style:square;v-text-anchor:top" coordsize="9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tHL4A&#10;AADaAAAADwAAAGRycy9kb3ducmV2LnhtbESPzQrCMBCE74LvEFbwpqmiItUoIiiCiPiD56VZ22qz&#10;KU3U+vZGEDwOM/MNM53XphBPqlxuWUGvG4EgTqzOOVVwPq06YxDOI2ssLJOCNzmYz5qNKcbavvhA&#10;z6NPRYCwi1FB5n0ZS+mSjAy6ri2Jg3e1lUEfZJVKXeErwE0h+1E0kgZzDgsZlrTMKLkfH0bBo/Ts&#10;+uvb7vI+X4r93ZLbDkmpdqteTEB4qv0//GtvtIIB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orRy+AAAA2gAAAA8AAAAAAAAAAAAAAAAAmAIAAGRycy9kb3ducmV2&#10;LnhtbFBLBQYAAAAABAAEAPUAAACDAwAAAAA=&#10;" path="m,l9524,e" filled="f" strokecolor="#22226d" strokeweight="1pt">
                <v:path arrowok="t" o:connecttype="custom" o:connectlocs="0,0;952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449580</wp:posOffset>
              </wp:positionV>
              <wp:extent cx="6054725" cy="431165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472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8D6" w:rsidRDefault="0028192A">
                          <w:pPr>
                            <w:spacing w:after="0" w:line="224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bo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(s)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tw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tria,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atia,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ch</w:t>
                          </w:r>
                          <w:proofErr w:type="gramEnd"/>
                        </w:p>
                        <w:p w:rsidR="00C108D6" w:rsidRDefault="0028192A">
                          <w:pPr>
                            <w:spacing w:after="0" w:line="240" w:lineRule="auto"/>
                            <w:ind w:left="20" w:right="-5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lic,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ia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issi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C108D6" w:rsidRDefault="0028192A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(EU)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05pt;margin-top:35.4pt;width:476.75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b/rQ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" filled="f" stroked="f">
              <v:textbox inset="0,0,0,0">
                <w:txbxContent>
                  <w:p w:rsidR="00C108D6" w:rsidRDefault="0028192A">
                    <w:pPr>
                      <w:spacing w:after="0" w:line="224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les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ts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bo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(s)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tw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tria,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atia,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ch</w:t>
                    </w:r>
                    <w:proofErr w:type="gramEnd"/>
                  </w:p>
                  <w:p w:rsidR="00C108D6" w:rsidRDefault="0028192A">
                    <w:pPr>
                      <w:spacing w:after="0" w:line="240" w:lineRule="auto"/>
                      <w:ind w:left="20" w:right="-5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lic,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Slo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ia,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Slo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ia  </w:t>
                    </w:r>
                    <w:r>
                      <w:rPr>
                        <w:rFonts w:ascii="Times New Roman" w:eastAsia="Times New Roman" w:hAnsi="Times New Roman" w:cs="Times New Roman"/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acc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issi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lati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</w:p>
                  <w:p w:rsidR="00C108D6" w:rsidRDefault="0028192A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(EU)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0323A6"/>
    <w:rsid w:val="0028192A"/>
    <w:rsid w:val="005C76A3"/>
    <w:rsid w:val="006E1361"/>
    <w:rsid w:val="00A91AB7"/>
    <w:rsid w:val="00C108D6"/>
    <w:rsid w:val="00D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es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les.si/" TargetMode="External"/><Relationship Id="rId17" Type="http://schemas.openxmlformats.org/officeDocument/2006/relationships/hyperlink" Target="http://www.tennet.e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sas.s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eps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se.pl/" TargetMode="External"/><Relationship Id="rId10" Type="http://schemas.openxmlformats.org/officeDocument/2006/relationships/hyperlink" Target="http://www.apg.a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50hertz.com/" TargetMode="External"/><Relationship Id="rId14" Type="http://schemas.openxmlformats.org/officeDocument/2006/relationships/hyperlink" Target="http://www.mavi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3F4A4AC8.dotm</Template>
  <TotalTime>0</TotalTime>
  <Pages>7</Pages>
  <Words>1922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50Hz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Tomášek Václav</dc:creator>
  <cp:lastModifiedBy>50Hertz 18.06.</cp:lastModifiedBy>
  <cp:revision>3</cp:revision>
  <dcterms:created xsi:type="dcterms:W3CDTF">2018-06-19T15:22:00Z</dcterms:created>
  <dcterms:modified xsi:type="dcterms:W3CDTF">2018-06-19T15:27:00Z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2018-05-31T00:00:00Z</vt:filetime>
  </property>
</Properties>
</file>